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8E22" w14:textId="3D95DB21" w:rsidR="00EF4B0A" w:rsidRDefault="00000000">
      <w:r>
        <w:rPr>
          <w:noProof/>
          <w:sz w:val="20"/>
          <w:lang w:eastAsia="en-GB"/>
        </w:rPr>
        <w:pict w14:anchorId="295B14C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3.3pt;margin-top:-1.15pt;width:285pt;height:153.6pt;z-index:1;mso-position-horizontal-relative:text;mso-position-vertical-relative:text" strokecolor="white">
            <v:textbox>
              <w:txbxContent>
                <w:p w14:paraId="25448DDB" w14:textId="252D8B7D" w:rsidR="004D65B3" w:rsidRPr="00413957" w:rsidRDefault="004D65B3" w:rsidP="004D65B3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East Goscote Village Hall Management Committee</w:t>
                  </w:r>
                </w:p>
                <w:p w14:paraId="5E39C7A4" w14:textId="77777777" w:rsidR="00E9237D" w:rsidRPr="00413957" w:rsidRDefault="00E9237D" w:rsidP="00E9237D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Long Furrow</w:t>
                  </w:r>
                </w:p>
                <w:p w14:paraId="69ACCE4B" w14:textId="77777777" w:rsidR="00E9237D" w:rsidRPr="00413957" w:rsidRDefault="00E9237D" w:rsidP="00E9237D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East Goscote</w:t>
                  </w:r>
                </w:p>
                <w:p w14:paraId="25730CC8" w14:textId="77777777" w:rsidR="00E9237D" w:rsidRPr="00413957" w:rsidRDefault="00E9237D" w:rsidP="00E9237D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Leicester</w:t>
                  </w:r>
                </w:p>
                <w:p w14:paraId="49BE1FF5" w14:textId="77777777" w:rsidR="00E9237D" w:rsidRPr="00413957" w:rsidRDefault="00E9237D" w:rsidP="00E9237D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LE7 3ZL</w:t>
                  </w:r>
                </w:p>
                <w:p w14:paraId="5F4CF347" w14:textId="261DE5D4" w:rsidR="00E9237D" w:rsidRPr="00413957" w:rsidRDefault="00E9237D" w:rsidP="004D65B3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  <w:p w14:paraId="2762D64D" w14:textId="5E3F59B4" w:rsidR="004D65B3" w:rsidRPr="00413957" w:rsidRDefault="004D65B3" w:rsidP="004D65B3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Tel/Fax</w:t>
                  </w:r>
                  <w:r w:rsidR="00E9237D" w:rsidRPr="00413957">
                    <w:rPr>
                      <w:rFonts w:ascii="Trebuchet MS" w:hAnsi="Trebuchet MS"/>
                      <w:sz w:val="28"/>
                      <w:szCs w:val="28"/>
                    </w:rPr>
                    <w:t>:</w:t>
                  </w: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 xml:space="preserve"> 0116 260 2202</w:t>
                  </w:r>
                </w:p>
                <w:p w14:paraId="15C3FF1F" w14:textId="2B8A3AC8" w:rsidR="004D65B3" w:rsidRPr="00413957" w:rsidRDefault="004D65B3" w:rsidP="004D65B3">
                  <w:pPr>
                    <w:jc w:val="center"/>
                    <w:rPr>
                      <w:rFonts w:ascii="Trebuchet MS" w:hAnsi="Trebuchet MS"/>
                      <w:sz w:val="28"/>
                      <w:szCs w:val="28"/>
                    </w:rPr>
                  </w:pPr>
                  <w:r w:rsidRPr="00413957">
                    <w:rPr>
                      <w:rFonts w:ascii="Trebuchet MS" w:hAnsi="Trebuchet MS"/>
                      <w:sz w:val="28"/>
                      <w:szCs w:val="28"/>
                    </w:rPr>
                    <w:t>Email</w:t>
                  </w:r>
                  <w:r w:rsidR="00E9237D" w:rsidRPr="00413957">
                    <w:rPr>
                      <w:rFonts w:ascii="Trebuchet MS" w:hAnsi="Trebuchet MS"/>
                      <w:sz w:val="28"/>
                      <w:szCs w:val="28"/>
                    </w:rPr>
                    <w:t>: EGadmin@talktalk.net</w:t>
                  </w:r>
                </w:p>
                <w:p w14:paraId="1B1F161D" w14:textId="77777777" w:rsidR="004D65B3" w:rsidRPr="007C0EBD" w:rsidRDefault="004D65B3" w:rsidP="004D65B3">
                  <w:pPr>
                    <w:jc w:val="center"/>
                  </w:pPr>
                </w:p>
                <w:p w14:paraId="12A025D0" w14:textId="77777777" w:rsidR="009B429C" w:rsidRDefault="009B429C"/>
              </w:txbxContent>
            </v:textbox>
          </v:shape>
        </w:pict>
      </w:r>
      <w:r w:rsidR="00DA5898">
        <w:pict w14:anchorId="04BD9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8pt;height:152.4pt">
            <v:imagedata r:id="rId7" o:title=""/>
          </v:shape>
        </w:pict>
      </w:r>
      <w:r w:rsidR="00EF4B0A">
        <w:t xml:space="preserve">                                                      </w:t>
      </w:r>
    </w:p>
    <w:p w14:paraId="2817DC14" w14:textId="6604EE9C" w:rsidR="007C0EBD" w:rsidRDefault="007C0EBD">
      <w:pPr>
        <w:jc w:val="center"/>
        <w:rPr>
          <w:sz w:val="20"/>
        </w:rPr>
      </w:pPr>
    </w:p>
    <w:p w14:paraId="1781009F" w14:textId="77777777" w:rsidR="00413957" w:rsidRDefault="00413957" w:rsidP="00413957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  <w:r w:rsidRPr="00413957">
        <w:rPr>
          <w:rFonts w:ascii="Calibri" w:hAnsi="Calibri"/>
          <w:b/>
          <w:bCs/>
          <w:sz w:val="40"/>
          <w:szCs w:val="40"/>
          <w:u w:val="single"/>
        </w:rPr>
        <w:t>APPLICATION TO BOOK THE HALL</w:t>
      </w:r>
    </w:p>
    <w:p w14:paraId="023EAA09" w14:textId="77777777" w:rsidR="00413957" w:rsidRDefault="00413957" w:rsidP="00413957">
      <w:pPr>
        <w:jc w:val="center"/>
        <w:rPr>
          <w:rFonts w:ascii="Calibri" w:hAnsi="Calibri"/>
          <w:b/>
          <w:bCs/>
          <w:sz w:val="40"/>
          <w:szCs w:val="40"/>
          <w:u w:val="single"/>
        </w:rPr>
      </w:pPr>
    </w:p>
    <w:p w14:paraId="01927658" w14:textId="40EAE4E8" w:rsidR="00413957" w:rsidRDefault="00413957" w:rsidP="004139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NAME: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413957">
        <w:rPr>
          <w:rFonts w:ascii="Calibri" w:hAnsi="Calibri"/>
          <w:sz w:val="22"/>
          <w:szCs w:val="22"/>
        </w:rPr>
        <w:t>_______________________________________________________________________</w:t>
      </w:r>
      <w:r w:rsidR="00DA5898">
        <w:rPr>
          <w:rFonts w:ascii="Calibri" w:hAnsi="Calibri"/>
          <w:sz w:val="22"/>
          <w:szCs w:val="22"/>
        </w:rPr>
        <w:t>_______</w:t>
      </w:r>
    </w:p>
    <w:p w14:paraId="0ACC89DC" w14:textId="77777777" w:rsidR="00DA5898" w:rsidRDefault="00DA5898" w:rsidP="00413957">
      <w:pPr>
        <w:rPr>
          <w:rFonts w:ascii="Calibri" w:hAnsi="Calibri"/>
          <w:b/>
          <w:bCs/>
          <w:sz w:val="22"/>
          <w:szCs w:val="22"/>
        </w:rPr>
      </w:pPr>
    </w:p>
    <w:p w14:paraId="2F7FA4AE" w14:textId="7E8BD833" w:rsidR="00413957" w:rsidRDefault="00413957" w:rsidP="004139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ADDRESS:</w:t>
      </w:r>
      <w:r>
        <w:rPr>
          <w:rFonts w:ascii="Calibri" w:hAnsi="Calibri"/>
          <w:b/>
          <w:bCs/>
          <w:sz w:val="22"/>
          <w:szCs w:val="22"/>
        </w:rPr>
        <w:tab/>
      </w:r>
      <w:r w:rsidRPr="00413957">
        <w:rPr>
          <w:rFonts w:ascii="Calibri" w:hAnsi="Calibri"/>
          <w:sz w:val="22"/>
          <w:szCs w:val="22"/>
        </w:rPr>
        <w:softHyphen/>
      </w:r>
      <w:r w:rsidRPr="00413957">
        <w:rPr>
          <w:rFonts w:ascii="Calibri" w:hAnsi="Calibri"/>
          <w:sz w:val="22"/>
          <w:szCs w:val="22"/>
        </w:rPr>
        <w:softHyphen/>
      </w:r>
      <w:r w:rsidRPr="00413957">
        <w:rPr>
          <w:rFonts w:ascii="Calibri" w:hAnsi="Calibri"/>
          <w:sz w:val="22"/>
          <w:szCs w:val="22"/>
        </w:rPr>
        <w:softHyphen/>
      </w:r>
      <w:r w:rsidRPr="00413957">
        <w:rPr>
          <w:rFonts w:ascii="Calibri" w:hAnsi="Calibri"/>
          <w:sz w:val="22"/>
          <w:szCs w:val="22"/>
        </w:rPr>
        <w:softHyphen/>
      </w:r>
      <w:r w:rsidRPr="00413957">
        <w:rPr>
          <w:rFonts w:ascii="Calibri" w:hAnsi="Calibri"/>
          <w:sz w:val="22"/>
          <w:szCs w:val="22"/>
        </w:rPr>
        <w:softHyphen/>
      </w:r>
      <w:r w:rsidRPr="00413957">
        <w:rPr>
          <w:rFonts w:ascii="Calibri" w:hAnsi="Calibri"/>
          <w:sz w:val="22"/>
          <w:szCs w:val="22"/>
        </w:rPr>
        <w:softHyphen/>
        <w:t>______________________________________________________________________________</w:t>
      </w:r>
    </w:p>
    <w:p w14:paraId="423F9AF6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3918E8A5" w14:textId="1EE5863E" w:rsidR="00413957" w:rsidRDefault="00413957" w:rsidP="004139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______________________________________________________________________________</w:t>
      </w:r>
    </w:p>
    <w:p w14:paraId="6A5EAA01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1DED50AC" w14:textId="5F8DA0BA" w:rsidR="00413957" w:rsidRDefault="00413957" w:rsidP="00413957">
      <w:pPr>
        <w:rPr>
          <w:rFonts w:ascii="Calibri" w:hAnsi="Calibri"/>
          <w:sz w:val="22"/>
          <w:szCs w:val="22"/>
        </w:rPr>
      </w:pPr>
      <w:r w:rsidRPr="00413957">
        <w:rPr>
          <w:rFonts w:ascii="Calibri" w:hAnsi="Calibri"/>
          <w:b/>
          <w:bCs/>
          <w:sz w:val="22"/>
          <w:szCs w:val="22"/>
        </w:rPr>
        <w:t>POSTCODE:</w:t>
      </w:r>
      <w:r>
        <w:rPr>
          <w:rFonts w:ascii="Calibri" w:hAnsi="Calibri"/>
          <w:sz w:val="22"/>
          <w:szCs w:val="22"/>
        </w:rPr>
        <w:tab/>
        <w:t>______________________________________________________________________________</w:t>
      </w:r>
    </w:p>
    <w:p w14:paraId="7E310EF4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14E7241D" w14:textId="42442B56" w:rsidR="00413957" w:rsidRDefault="00413957" w:rsidP="00413957">
      <w:pPr>
        <w:rPr>
          <w:rFonts w:ascii="Calibri" w:hAnsi="Calibri"/>
          <w:sz w:val="22"/>
          <w:szCs w:val="22"/>
        </w:rPr>
      </w:pPr>
      <w:r w:rsidRPr="00413957">
        <w:rPr>
          <w:rFonts w:ascii="Calibri" w:hAnsi="Calibri"/>
          <w:b/>
          <w:bCs/>
          <w:sz w:val="22"/>
          <w:szCs w:val="22"/>
        </w:rPr>
        <w:t>TEL NO.:</w:t>
      </w:r>
      <w:r>
        <w:rPr>
          <w:rFonts w:ascii="Calibri" w:hAnsi="Calibri"/>
          <w:sz w:val="22"/>
          <w:szCs w:val="22"/>
        </w:rPr>
        <w:tab/>
        <w:t>______________________________________________________________________________</w:t>
      </w:r>
    </w:p>
    <w:p w14:paraId="363DBD7B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49138922" w14:textId="1B92EFCE" w:rsidR="00413957" w:rsidRDefault="00413957" w:rsidP="00413957">
      <w:pPr>
        <w:rPr>
          <w:rFonts w:ascii="Calibri" w:hAnsi="Calibri"/>
          <w:sz w:val="22"/>
          <w:szCs w:val="22"/>
        </w:rPr>
      </w:pPr>
      <w:r w:rsidRPr="00413957">
        <w:rPr>
          <w:rFonts w:ascii="Calibri" w:hAnsi="Calibri"/>
          <w:b/>
          <w:bCs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______________________________________________________________________________</w:t>
      </w:r>
    </w:p>
    <w:p w14:paraId="54E89AE1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6782F15D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30340770" w14:textId="58F964E1" w:rsidR="00413957" w:rsidRDefault="00413957" w:rsidP="00413957">
      <w:pPr>
        <w:rPr>
          <w:rFonts w:ascii="Calibri" w:hAnsi="Calibri"/>
          <w:sz w:val="22"/>
          <w:szCs w:val="22"/>
        </w:rPr>
      </w:pPr>
      <w:r w:rsidRPr="00413957">
        <w:rPr>
          <w:rFonts w:ascii="Calibri" w:hAnsi="Calibri"/>
          <w:b/>
          <w:bCs/>
          <w:sz w:val="22"/>
          <w:szCs w:val="22"/>
        </w:rPr>
        <w:t>DATE REQUIRED:</w:t>
      </w:r>
      <w:r w:rsidR="00DA58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</w:t>
      </w:r>
      <w:r w:rsidR="00DA5898">
        <w:rPr>
          <w:rFonts w:ascii="Calibri" w:hAnsi="Calibri"/>
          <w:sz w:val="22"/>
          <w:szCs w:val="22"/>
        </w:rPr>
        <w:t>___________________</w:t>
      </w:r>
    </w:p>
    <w:p w14:paraId="2CB8CAD6" w14:textId="77777777" w:rsidR="00413957" w:rsidRDefault="00413957" w:rsidP="00413957">
      <w:pPr>
        <w:rPr>
          <w:rFonts w:ascii="Calibri" w:hAnsi="Calibri"/>
          <w:sz w:val="22"/>
          <w:szCs w:val="22"/>
        </w:rPr>
      </w:pPr>
    </w:p>
    <w:p w14:paraId="60B556AB" w14:textId="48F72A2B" w:rsidR="00413957" w:rsidRDefault="00413957" w:rsidP="00413957">
      <w:pPr>
        <w:rPr>
          <w:rFonts w:ascii="Calibri" w:hAnsi="Calibri"/>
          <w:sz w:val="22"/>
          <w:szCs w:val="22"/>
        </w:rPr>
      </w:pPr>
      <w:r w:rsidRPr="00413957">
        <w:rPr>
          <w:rFonts w:ascii="Calibri" w:hAnsi="Calibri"/>
          <w:b/>
          <w:bCs/>
          <w:sz w:val="22"/>
          <w:szCs w:val="22"/>
        </w:rPr>
        <w:t>TIME (this includes set up / clean up</w:t>
      </w:r>
      <w:r w:rsidRPr="00413957">
        <w:rPr>
          <w:rFonts w:ascii="Calibri" w:hAnsi="Calibri"/>
          <w:b/>
          <w:bCs/>
          <w:sz w:val="22"/>
          <w:szCs w:val="22"/>
        </w:rPr>
        <w:tab/>
        <w:t>FROM:</w:t>
      </w:r>
      <w:r>
        <w:rPr>
          <w:rFonts w:ascii="Calibri" w:hAnsi="Calibri"/>
          <w:sz w:val="22"/>
          <w:szCs w:val="22"/>
        </w:rPr>
        <w:t xml:space="preserve"> ________________________ </w:t>
      </w:r>
      <w:r w:rsidRPr="00413957"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_________________________</w:t>
      </w:r>
    </w:p>
    <w:p w14:paraId="09F659CE" w14:textId="77777777" w:rsidR="00DA5898" w:rsidRDefault="00DA5898" w:rsidP="00413957">
      <w:pPr>
        <w:rPr>
          <w:rFonts w:ascii="Calibri" w:hAnsi="Calibri"/>
          <w:sz w:val="22"/>
          <w:szCs w:val="22"/>
        </w:rPr>
      </w:pPr>
    </w:p>
    <w:p w14:paraId="2BCFC23D" w14:textId="2A992A91" w:rsidR="005A4434" w:rsidRDefault="00DA5898" w:rsidP="00413957">
      <w:pPr>
        <w:rPr>
          <w:rFonts w:ascii="Calibri" w:hAnsi="Calibri"/>
          <w:sz w:val="22"/>
          <w:szCs w:val="22"/>
        </w:rPr>
      </w:pPr>
      <w:r w:rsidRPr="00DA5898">
        <w:rPr>
          <w:rFonts w:ascii="Calibri" w:hAnsi="Calibri"/>
          <w:b/>
          <w:bCs/>
          <w:sz w:val="22"/>
          <w:szCs w:val="22"/>
        </w:rPr>
        <w:t>REASON FOR BOOKING: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</w:t>
      </w:r>
    </w:p>
    <w:p w14:paraId="709F6927" w14:textId="77777777" w:rsidR="00DA5898" w:rsidRDefault="00DA5898" w:rsidP="00413957">
      <w:pPr>
        <w:rPr>
          <w:rFonts w:ascii="Calibri" w:hAnsi="Calibri"/>
          <w:b/>
          <w:bCs/>
          <w:sz w:val="22"/>
          <w:szCs w:val="22"/>
        </w:rPr>
      </w:pPr>
    </w:p>
    <w:p w14:paraId="1FC2B8C5" w14:textId="45536829" w:rsidR="00413957" w:rsidRPr="00413957" w:rsidRDefault="00000000" w:rsidP="0041395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pict w14:anchorId="124AA6A5">
          <v:rect id="_x0000_s1032" style="position:absolute;margin-left:332.2pt;margin-top:13.15pt;width:28.2pt;height:15pt;z-index:2"/>
        </w:pict>
      </w:r>
    </w:p>
    <w:p w14:paraId="501B82B2" w14:textId="09951474" w:rsidR="00413957" w:rsidRPr="00413957" w:rsidRDefault="00413957" w:rsidP="00413957">
      <w:pPr>
        <w:rPr>
          <w:rFonts w:ascii="Calibri" w:hAnsi="Calibri"/>
          <w:b/>
          <w:bCs/>
          <w:sz w:val="22"/>
          <w:szCs w:val="22"/>
        </w:rPr>
      </w:pPr>
      <w:r w:rsidRPr="00413957">
        <w:rPr>
          <w:rFonts w:ascii="Calibri" w:hAnsi="Calibri"/>
          <w:b/>
          <w:bCs/>
          <w:sz w:val="22"/>
          <w:szCs w:val="22"/>
        </w:rPr>
        <w:t>I HAVE RECEIVED TERMS AND CONDITIONS / CLOSING CHECKLIST</w:t>
      </w:r>
      <w:r w:rsidRPr="00413957">
        <w:rPr>
          <w:rFonts w:ascii="Calibri" w:hAnsi="Calibri"/>
          <w:b/>
          <w:bCs/>
          <w:sz w:val="22"/>
          <w:szCs w:val="22"/>
        </w:rPr>
        <w:tab/>
      </w:r>
      <w:r w:rsidRPr="00413957">
        <w:rPr>
          <w:rFonts w:ascii="Calibri" w:hAnsi="Calibri"/>
          <w:b/>
          <w:bCs/>
          <w:sz w:val="22"/>
          <w:szCs w:val="22"/>
        </w:rPr>
        <w:tab/>
      </w:r>
    </w:p>
    <w:p w14:paraId="08C7C87B" w14:textId="77777777" w:rsidR="00413957" w:rsidRPr="00413957" w:rsidRDefault="00413957" w:rsidP="00413957">
      <w:pPr>
        <w:rPr>
          <w:rFonts w:ascii="Calibri" w:hAnsi="Calibri"/>
          <w:b/>
          <w:bCs/>
          <w:sz w:val="22"/>
          <w:szCs w:val="22"/>
        </w:rPr>
      </w:pPr>
    </w:p>
    <w:p w14:paraId="1D939753" w14:textId="373E6DC6" w:rsidR="00413957" w:rsidRPr="00413957" w:rsidRDefault="00000000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 w14:anchorId="124AA6A5">
          <v:rect id="_x0000_s1033" style="position:absolute;margin-left:332.8pt;margin-top:25.1pt;width:28.2pt;height:15pt;z-index:3"/>
        </w:pict>
      </w:r>
      <w:r w:rsidR="00413957" w:rsidRPr="00413957">
        <w:rPr>
          <w:rFonts w:ascii="Calibri" w:hAnsi="Calibri"/>
          <w:bCs/>
          <w:sz w:val="22"/>
          <w:szCs w:val="22"/>
        </w:rPr>
        <w:t>We are required to hold certain information to fulfil our service and obligations. We will hold your Name, Address, Telephone Number and Email Address.</w:t>
      </w:r>
    </w:p>
    <w:p w14:paraId="456A3BD7" w14:textId="64A69582" w:rsidR="00413957" w:rsidRPr="00413957" w:rsidRDefault="00413957" w:rsidP="00413957">
      <w:pPr>
        <w:rPr>
          <w:rFonts w:ascii="Calibri" w:hAnsi="Calibri"/>
          <w:b/>
          <w:sz w:val="22"/>
          <w:szCs w:val="22"/>
        </w:rPr>
      </w:pPr>
      <w:r w:rsidRPr="00413957">
        <w:rPr>
          <w:rFonts w:ascii="Calibri" w:hAnsi="Calibri"/>
          <w:b/>
          <w:sz w:val="22"/>
          <w:szCs w:val="22"/>
        </w:rPr>
        <w:t>I HAPPY FOR YOU TO HOLD AND MAINTAIN MY PERSONAL DATA</w:t>
      </w:r>
      <w:r w:rsidRPr="00413957">
        <w:rPr>
          <w:rFonts w:ascii="Calibri" w:hAnsi="Calibri"/>
          <w:b/>
          <w:sz w:val="22"/>
          <w:szCs w:val="22"/>
        </w:rPr>
        <w:tab/>
      </w:r>
    </w:p>
    <w:p w14:paraId="42211FE5" w14:textId="232AE724" w:rsidR="00413957" w:rsidRDefault="00413957" w:rsidP="00413957">
      <w:pPr>
        <w:rPr>
          <w:rFonts w:ascii="Calibri" w:hAnsi="Calibri"/>
          <w:bCs/>
          <w:sz w:val="22"/>
          <w:szCs w:val="22"/>
        </w:rPr>
      </w:pPr>
    </w:p>
    <w:p w14:paraId="25B48C35" w14:textId="5FB180DB" w:rsidR="005A4434" w:rsidRDefault="005A4434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Full payment for the hall hire must be made at the time of the booking either in cash or via bank transfer to EAST GOSCOTE VILLAGE HALL FUND, Account Number: 37171809, Sort Code: </w:t>
      </w:r>
      <w:proofErr w:type="gramStart"/>
      <w:r>
        <w:rPr>
          <w:rFonts w:ascii="Calibri" w:hAnsi="Calibri"/>
          <w:bCs/>
          <w:sz w:val="22"/>
          <w:szCs w:val="22"/>
        </w:rPr>
        <w:t>09-01-54</w:t>
      </w:r>
      <w:proofErr w:type="gramEnd"/>
    </w:p>
    <w:p w14:paraId="73C40DC1" w14:textId="7A1DDEE3" w:rsidR="005A4434" w:rsidRDefault="005A4434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We require a £40 cash damage waiver which will be returned in full after the booking and a £20 cash cleaning fee when collecting the keys prior to the booking.</w:t>
      </w:r>
    </w:p>
    <w:p w14:paraId="036353F2" w14:textId="65C29AC7" w:rsidR="005A4434" w:rsidRDefault="00000000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pict w14:anchorId="124AA6A5">
          <v:rect id="_x0000_s1034" style="position:absolute;margin-left:334.6pt;margin-top:13.4pt;width:28.2pt;height:15pt;z-index:4"/>
        </w:pict>
      </w:r>
      <w:r w:rsidR="005A4434">
        <w:rPr>
          <w:rFonts w:ascii="Calibri" w:hAnsi="Calibri"/>
          <w:bCs/>
          <w:sz w:val="22"/>
          <w:szCs w:val="22"/>
        </w:rPr>
        <w:t>Please see the terms and conditions for the cancellation policy.</w:t>
      </w:r>
    </w:p>
    <w:p w14:paraId="157608D9" w14:textId="25A2D13D" w:rsidR="005A4434" w:rsidRPr="005A4434" w:rsidRDefault="005A4434" w:rsidP="00413957">
      <w:pPr>
        <w:rPr>
          <w:rFonts w:ascii="Calibri" w:hAnsi="Calibri"/>
          <w:b/>
          <w:sz w:val="36"/>
          <w:szCs w:val="36"/>
        </w:rPr>
      </w:pPr>
      <w:r w:rsidRPr="005A4434">
        <w:rPr>
          <w:rFonts w:ascii="Calibri" w:hAnsi="Calibri"/>
          <w:b/>
          <w:sz w:val="22"/>
          <w:szCs w:val="22"/>
        </w:rPr>
        <w:t>I UNDERSTAND THE PAYMENT TERMS</w:t>
      </w:r>
      <w:r w:rsidRPr="005A4434">
        <w:rPr>
          <w:rFonts w:ascii="Calibri" w:hAnsi="Calibri"/>
          <w:b/>
          <w:sz w:val="22"/>
          <w:szCs w:val="22"/>
        </w:rPr>
        <w:tab/>
      </w:r>
      <w:r w:rsidRPr="005A4434">
        <w:rPr>
          <w:rFonts w:ascii="Calibri" w:hAnsi="Calibri"/>
          <w:b/>
          <w:sz w:val="22"/>
          <w:szCs w:val="22"/>
        </w:rPr>
        <w:tab/>
      </w:r>
      <w:r w:rsidRPr="005A4434">
        <w:rPr>
          <w:rFonts w:ascii="Calibri" w:hAnsi="Calibri"/>
          <w:b/>
          <w:sz w:val="22"/>
          <w:szCs w:val="22"/>
        </w:rPr>
        <w:tab/>
      </w:r>
      <w:r w:rsidRPr="005A4434">
        <w:rPr>
          <w:rFonts w:ascii="Calibri" w:hAnsi="Calibri"/>
          <w:b/>
          <w:sz w:val="22"/>
          <w:szCs w:val="22"/>
        </w:rPr>
        <w:tab/>
      </w:r>
      <w:r w:rsidRPr="005A4434">
        <w:rPr>
          <w:rFonts w:ascii="Calibri" w:hAnsi="Calibri"/>
          <w:b/>
          <w:sz w:val="22"/>
          <w:szCs w:val="22"/>
        </w:rPr>
        <w:tab/>
      </w:r>
    </w:p>
    <w:p w14:paraId="6F72B717" w14:textId="77777777" w:rsidR="005A4434" w:rsidRPr="005A4434" w:rsidRDefault="005A4434" w:rsidP="005A443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FBCF681" w14:textId="1107336D" w:rsidR="005A4434" w:rsidRDefault="005A4434" w:rsidP="005A4434">
      <w:pPr>
        <w:jc w:val="center"/>
        <w:rPr>
          <w:rFonts w:ascii="Calibri" w:hAnsi="Calibri"/>
          <w:b/>
          <w:bCs/>
          <w:sz w:val="22"/>
          <w:szCs w:val="22"/>
        </w:rPr>
      </w:pPr>
      <w:r w:rsidRPr="005A4434">
        <w:rPr>
          <w:rFonts w:ascii="Calibri" w:hAnsi="Calibri"/>
          <w:b/>
          <w:bCs/>
          <w:sz w:val="22"/>
          <w:szCs w:val="22"/>
        </w:rPr>
        <w:t>THE COMMITTEE’S DECISION IS FINAL</w:t>
      </w:r>
    </w:p>
    <w:p w14:paraId="770BC001" w14:textId="77777777" w:rsidR="005A4434" w:rsidRDefault="005A4434" w:rsidP="00413957">
      <w:pPr>
        <w:rPr>
          <w:rFonts w:ascii="Calibri" w:hAnsi="Calibri"/>
          <w:b/>
          <w:bCs/>
          <w:sz w:val="22"/>
          <w:szCs w:val="22"/>
        </w:rPr>
      </w:pPr>
    </w:p>
    <w:p w14:paraId="2A2644FF" w14:textId="77777777" w:rsidR="00534825" w:rsidRDefault="00534825" w:rsidP="00413957">
      <w:pPr>
        <w:rPr>
          <w:rFonts w:ascii="Calibri" w:hAnsi="Calibri"/>
          <w:b/>
          <w:sz w:val="22"/>
          <w:szCs w:val="22"/>
        </w:rPr>
      </w:pPr>
    </w:p>
    <w:p w14:paraId="46A100AA" w14:textId="5CAA8C5F" w:rsidR="00413957" w:rsidRDefault="00413957" w:rsidP="00413957">
      <w:pPr>
        <w:rPr>
          <w:rFonts w:ascii="Calibri" w:hAnsi="Calibri"/>
          <w:b/>
          <w:sz w:val="22"/>
          <w:szCs w:val="22"/>
        </w:rPr>
      </w:pPr>
      <w:r w:rsidRPr="00413957">
        <w:rPr>
          <w:rFonts w:ascii="Calibri" w:hAnsi="Calibri"/>
          <w:b/>
          <w:sz w:val="22"/>
          <w:szCs w:val="22"/>
        </w:rPr>
        <w:t>SIGNED _______________________________________________________</w:t>
      </w:r>
      <w:r w:rsidRPr="00413957">
        <w:rPr>
          <w:rFonts w:ascii="Calibri" w:hAnsi="Calibri"/>
          <w:b/>
          <w:sz w:val="22"/>
          <w:szCs w:val="22"/>
        </w:rPr>
        <w:tab/>
        <w:t>DATE _____________________</w:t>
      </w:r>
      <w:r w:rsidR="005A4434">
        <w:rPr>
          <w:rFonts w:ascii="Calibri" w:hAnsi="Calibri"/>
          <w:b/>
          <w:sz w:val="22"/>
          <w:szCs w:val="22"/>
        </w:rPr>
        <w:br/>
      </w:r>
    </w:p>
    <w:p w14:paraId="11CE2DF3" w14:textId="2D944BEC" w:rsidR="00413957" w:rsidRDefault="005A4434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</w:t>
      </w:r>
      <w:r w:rsidRPr="005A4434">
        <w:rPr>
          <w:rFonts w:ascii="Calibri" w:hAnsi="Calibri"/>
          <w:bCs/>
          <w:sz w:val="22"/>
          <w:szCs w:val="22"/>
        </w:rPr>
        <w:t>Office Use Only</w:t>
      </w:r>
    </w:p>
    <w:p w14:paraId="11A55F56" w14:textId="1C1E9FB3" w:rsidR="00534825" w:rsidRDefault="00534825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Full Cost: _______________</w:t>
      </w:r>
    </w:p>
    <w:p w14:paraId="2D691784" w14:textId="0B46D947" w:rsidR="005A4434" w:rsidRDefault="005A4434" w:rsidP="0041395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Date booking form received: </w:t>
      </w:r>
      <w:r>
        <w:rPr>
          <w:rFonts w:ascii="Calibri" w:hAnsi="Calibri"/>
          <w:bCs/>
          <w:sz w:val="22"/>
          <w:szCs w:val="22"/>
        </w:rPr>
        <w:softHyphen/>
        <w:t>_________________________</w:t>
      </w:r>
      <w:r>
        <w:rPr>
          <w:rFonts w:ascii="Calibri" w:hAnsi="Calibri"/>
          <w:bCs/>
          <w:sz w:val="22"/>
          <w:szCs w:val="22"/>
        </w:rPr>
        <w:tab/>
        <w:t>Date payment received: ___________________</w:t>
      </w:r>
    </w:p>
    <w:p w14:paraId="4419E197" w14:textId="2E920264" w:rsidR="00413957" w:rsidRPr="005A0557" w:rsidRDefault="00413957" w:rsidP="00413957">
      <w:pPr>
        <w:rPr>
          <w:rFonts w:ascii="Calibri" w:hAnsi="Calibri"/>
          <w:b/>
          <w:bCs/>
        </w:rPr>
      </w:pPr>
    </w:p>
    <w:sectPr w:rsidR="00413957" w:rsidRPr="005A0557" w:rsidSect="00110795">
      <w:footerReference w:type="default" r:id="rId8"/>
      <w:pgSz w:w="12644" w:h="16840" w:code="9"/>
      <w:pgMar w:top="851" w:right="1304" w:bottom="-113" w:left="1276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38CF" w14:textId="77777777" w:rsidR="004E5B00" w:rsidRDefault="004E5B00">
      <w:r>
        <w:separator/>
      </w:r>
    </w:p>
  </w:endnote>
  <w:endnote w:type="continuationSeparator" w:id="0">
    <w:p w14:paraId="05D9FA59" w14:textId="77777777" w:rsidR="004E5B00" w:rsidRDefault="004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0B2" w14:textId="77777777" w:rsidR="00EF4B0A" w:rsidRDefault="00EF4B0A">
    <w:pPr>
      <w:pStyle w:val="Footer"/>
      <w:tabs>
        <w:tab w:val="left" w:pos="10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0FBE" w14:textId="77777777" w:rsidR="004E5B00" w:rsidRDefault="004E5B00">
      <w:r>
        <w:separator/>
      </w:r>
    </w:p>
  </w:footnote>
  <w:footnote w:type="continuationSeparator" w:id="0">
    <w:p w14:paraId="4DED8621" w14:textId="77777777" w:rsidR="004E5B00" w:rsidRDefault="004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A23"/>
    <w:multiLevelType w:val="hybridMultilevel"/>
    <w:tmpl w:val="328A35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17530"/>
    <w:multiLevelType w:val="hybridMultilevel"/>
    <w:tmpl w:val="EFCE6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4F3A"/>
    <w:multiLevelType w:val="hybridMultilevel"/>
    <w:tmpl w:val="5A9E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3FA"/>
    <w:multiLevelType w:val="hybridMultilevel"/>
    <w:tmpl w:val="C80E3D8A"/>
    <w:lvl w:ilvl="0" w:tplc="A5181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757AD"/>
    <w:multiLevelType w:val="hybridMultilevel"/>
    <w:tmpl w:val="A79A47BC"/>
    <w:lvl w:ilvl="0" w:tplc="9EC8096E">
      <w:start w:val="9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3528611">
    <w:abstractNumId w:val="3"/>
  </w:num>
  <w:num w:numId="2" w16cid:durableId="240140065">
    <w:abstractNumId w:val="4"/>
  </w:num>
  <w:num w:numId="3" w16cid:durableId="1530601068">
    <w:abstractNumId w:val="1"/>
  </w:num>
  <w:num w:numId="4" w16cid:durableId="1475754108">
    <w:abstractNumId w:val="2"/>
  </w:num>
  <w:num w:numId="5" w16cid:durableId="11017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37D"/>
    <w:rsid w:val="0006046A"/>
    <w:rsid w:val="000D2E18"/>
    <w:rsid w:val="000E3E70"/>
    <w:rsid w:val="000F23C8"/>
    <w:rsid w:val="000F68A4"/>
    <w:rsid w:val="00110795"/>
    <w:rsid w:val="0011518A"/>
    <w:rsid w:val="001F4891"/>
    <w:rsid w:val="00216EF7"/>
    <w:rsid w:val="0028317B"/>
    <w:rsid w:val="00304A97"/>
    <w:rsid w:val="0039772B"/>
    <w:rsid w:val="00413957"/>
    <w:rsid w:val="0048780B"/>
    <w:rsid w:val="004D65B3"/>
    <w:rsid w:val="004E5B00"/>
    <w:rsid w:val="004E73A1"/>
    <w:rsid w:val="00534825"/>
    <w:rsid w:val="005A4434"/>
    <w:rsid w:val="00613459"/>
    <w:rsid w:val="00633618"/>
    <w:rsid w:val="006A0680"/>
    <w:rsid w:val="007C0EBD"/>
    <w:rsid w:val="007E5D97"/>
    <w:rsid w:val="00877A00"/>
    <w:rsid w:val="008E58CD"/>
    <w:rsid w:val="0094503E"/>
    <w:rsid w:val="009B429C"/>
    <w:rsid w:val="009D1AB1"/>
    <w:rsid w:val="009F2424"/>
    <w:rsid w:val="00A11403"/>
    <w:rsid w:val="00A9537C"/>
    <w:rsid w:val="00A96C50"/>
    <w:rsid w:val="00B55B4F"/>
    <w:rsid w:val="00C13E7E"/>
    <w:rsid w:val="00C1771E"/>
    <w:rsid w:val="00C24E33"/>
    <w:rsid w:val="00C26629"/>
    <w:rsid w:val="00C440D9"/>
    <w:rsid w:val="00D379ED"/>
    <w:rsid w:val="00D949C9"/>
    <w:rsid w:val="00DA5898"/>
    <w:rsid w:val="00E9237D"/>
    <w:rsid w:val="00EF3B0F"/>
    <w:rsid w:val="00EF4B0A"/>
    <w:rsid w:val="00F71A6A"/>
    <w:rsid w:val="00F71C5B"/>
    <w:rsid w:val="00FA57A9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A7076AC"/>
  <w15:chartTrackingRefBased/>
  <w15:docId w15:val="{369FFA0D-6A50-4BCD-B22C-E8D2414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uiPriority w:val="99"/>
    <w:unhideWhenUsed/>
    <w:rsid w:val="007C0EB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03E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5A4434"/>
    <w:pPr>
      <w:ind w:left="1440" w:hanging="720"/>
    </w:pPr>
  </w:style>
  <w:style w:type="character" w:customStyle="1" w:styleId="BodyTextIndentChar">
    <w:name w:val="Body Text Indent Char"/>
    <w:link w:val="BodyTextIndent"/>
    <w:rsid w:val="005A4434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5A4434"/>
    <w:pPr>
      <w:ind w:left="-180"/>
    </w:pPr>
  </w:style>
  <w:style w:type="character" w:customStyle="1" w:styleId="BodyTextIndent2Char">
    <w:name w:val="Body Text Indent 2 Char"/>
    <w:link w:val="BodyTextIndent2"/>
    <w:rsid w:val="005A443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44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PC\Dropbox\PC\Desktop\Renata's\from_stick_7_1_2021\RenatasFiles\inherited\admin%20assistant\East%20Goscote%20Village%20Hall\letters\letterhead%20template%20CMJT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CMJT.docx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EAST GOSCOTE VILLAGE HALL MANAGEMENT COMMITTEE</vt:lpstr>
    </vt:vector>
  </TitlesOfParts>
  <Company>Retired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EAST GOSCOTE VILLAGE HALL MANAGEMENT COMMITTEE</dc:title>
  <dc:subject/>
  <dc:creator>EGPC</dc:creator>
  <cp:keywords/>
  <dc:description/>
  <cp:lastModifiedBy>m10874</cp:lastModifiedBy>
  <cp:revision>4</cp:revision>
  <cp:lastPrinted>2023-04-18T10:44:00Z</cp:lastPrinted>
  <dcterms:created xsi:type="dcterms:W3CDTF">2023-04-18T10:47:00Z</dcterms:created>
  <dcterms:modified xsi:type="dcterms:W3CDTF">2023-08-07T12:38:00Z</dcterms:modified>
</cp:coreProperties>
</file>