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Look w:val="0600" w:firstRow="0" w:lastRow="0" w:firstColumn="0" w:lastColumn="0" w:noHBand="1" w:noVBand="1"/>
        <w:tblDescription w:val="Layout table"/>
      </w:tblPr>
      <w:tblGrid>
        <w:gridCol w:w="5400"/>
        <w:gridCol w:w="5400"/>
      </w:tblGrid>
      <w:tr w:rsidR="004F0D34" w:rsidRPr="00FE0AEA" w14:paraId="354ABA7C" w14:textId="77777777" w:rsidTr="007B09C3">
        <w:trPr>
          <w:trHeight w:val="2790"/>
        </w:trPr>
        <w:tc>
          <w:tcPr>
            <w:tcW w:w="5400" w:type="dxa"/>
            <w:vAlign w:val="bottom"/>
          </w:tcPr>
          <w:p w14:paraId="2706A990" w14:textId="27B89F34" w:rsidR="004F0D34" w:rsidRPr="00FE0AEA" w:rsidRDefault="007E5077" w:rsidP="007F74B6">
            <w:pPr>
              <w:pStyle w:val="Title"/>
            </w:pPr>
            <w:r>
              <w:t>East Goscote Village Hall Annual Report</w:t>
            </w:r>
          </w:p>
        </w:tc>
        <w:tc>
          <w:tcPr>
            <w:tcW w:w="5400" w:type="dxa"/>
          </w:tcPr>
          <w:sdt>
            <w:sdtPr>
              <w:alias w:val="Enter date:"/>
              <w:tag w:val=""/>
              <w:id w:val="-796832915"/>
              <w:placeholder>
                <w:docPart w:val="9EC0985604014B3BA82388CACC8C64A7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45A3BB06" w14:textId="64245EE6" w:rsidR="004F0D34" w:rsidRPr="00FE0AEA" w:rsidRDefault="00134BF0" w:rsidP="007F74B6">
                <w:pPr>
                  <w:pStyle w:val="NewsletterDate"/>
                </w:pPr>
                <w:r>
                  <w:t>April 202</w:t>
                </w:r>
                <w:r w:rsidR="00280496">
                  <w:t>1</w:t>
                </w:r>
              </w:p>
            </w:sdtContent>
          </w:sdt>
        </w:tc>
      </w:tr>
      <w:tr w:rsidR="00AA72C5" w:rsidRPr="00FE0AEA" w14:paraId="63214722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00C1A58C" w14:textId="77777777" w:rsidR="00280496" w:rsidRPr="00FE0AEA" w:rsidRDefault="00280496" w:rsidP="007F74B6">
            <w:pPr>
              <w:pStyle w:val="SectionLabelALLCAPS"/>
            </w:pPr>
          </w:p>
          <w:p w14:paraId="2F197DB9" w14:textId="6B7213B6" w:rsidR="006634F9" w:rsidRDefault="00280496" w:rsidP="007F74B6">
            <w:pPr>
              <w:pStyle w:val="Quote"/>
            </w:pPr>
            <w:r>
              <w:t xml:space="preserve">Nick Shivers </w:t>
            </w:r>
            <w:r w:rsidR="007E5077">
              <w:t>elected as Chairman</w:t>
            </w:r>
          </w:p>
          <w:p w14:paraId="295C1B15" w14:textId="42E6D000" w:rsidR="007E5077" w:rsidRPr="00FE0AEA" w:rsidRDefault="00280496" w:rsidP="007F74B6">
            <w:pPr>
              <w:pStyle w:val="Quote"/>
            </w:pPr>
            <w:r>
              <w:t>Rosemary Fraser</w:t>
            </w:r>
            <w:r w:rsidR="007E5077">
              <w:t xml:space="preserve"> elected as Vice Chairman</w:t>
            </w:r>
          </w:p>
          <w:p w14:paraId="57B9C160" w14:textId="48588BFE" w:rsidR="007E5077" w:rsidRP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Lovely new blinds were fitted throughout the village hall in March 2020.</w:t>
            </w:r>
          </w:p>
          <w:p w14:paraId="1382BB6E" w14:textId="29C40FD6" w:rsidR="007E5077" w:rsidRDefault="00280496" w:rsidP="00C61057">
            <w:pPr>
              <w:pStyle w:val="NewsletterDate"/>
              <w:jc w:val="center"/>
            </w:pPr>
            <w:r>
              <w:t xml:space="preserve">A New </w:t>
            </w:r>
            <w:proofErr w:type="spellStart"/>
            <w:r>
              <w:t>Baxi</w:t>
            </w:r>
            <w:proofErr w:type="spellEnd"/>
            <w:r>
              <w:t xml:space="preserve"> Boiler was fitted in our kitchen, which is energy efficient in July 2020.</w:t>
            </w:r>
          </w:p>
          <w:p w14:paraId="27455F41" w14:textId="77777777" w:rsidR="007E5077" w:rsidRDefault="007E5077" w:rsidP="007F74B6"/>
          <w:p w14:paraId="376687B2" w14:textId="77777777" w:rsidR="007E5077" w:rsidRDefault="007E5077" w:rsidP="007F74B6"/>
          <w:p w14:paraId="19EEA0C8" w14:textId="77777777" w:rsidR="00C61057" w:rsidRPr="00DB4C5E" w:rsidRDefault="00C61057" w:rsidP="00280496">
            <w:pPr>
              <w:rPr>
                <w:color w:val="1F497D" w:themeColor="text2"/>
                <w:sz w:val="28"/>
                <w:szCs w:val="28"/>
              </w:rPr>
            </w:pPr>
            <w:r w:rsidRPr="00DB4C5E">
              <w:rPr>
                <w:color w:val="1F497D" w:themeColor="text2"/>
                <w:sz w:val="28"/>
                <w:szCs w:val="28"/>
              </w:rPr>
              <w:t>Grant</w:t>
            </w:r>
            <w:r w:rsidR="00280496" w:rsidRPr="00DB4C5E">
              <w:rPr>
                <w:color w:val="1F497D" w:themeColor="text2"/>
                <w:sz w:val="28"/>
                <w:szCs w:val="28"/>
              </w:rPr>
              <w:t>s</w:t>
            </w:r>
            <w:r w:rsidRPr="00DB4C5E">
              <w:rPr>
                <w:color w:val="1F497D" w:themeColor="text2"/>
                <w:sz w:val="28"/>
                <w:szCs w:val="28"/>
              </w:rPr>
              <w:t xml:space="preserve"> applied for –</w:t>
            </w:r>
            <w:r w:rsidR="00280496" w:rsidRPr="00DB4C5E">
              <w:rPr>
                <w:color w:val="1F497D" w:themeColor="text2"/>
                <w:sz w:val="28"/>
                <w:szCs w:val="28"/>
              </w:rPr>
              <w:t xml:space="preserve"> Our Village hall has been successful in claiming COVID grants from Charnwood Borough Council. To date we have received grants </w:t>
            </w:r>
            <w:proofErr w:type="spellStart"/>
            <w:r w:rsidR="00280496" w:rsidRPr="00DB4C5E">
              <w:rPr>
                <w:color w:val="1F497D" w:themeColor="text2"/>
                <w:sz w:val="28"/>
                <w:szCs w:val="28"/>
              </w:rPr>
              <w:t>totalling</w:t>
            </w:r>
            <w:proofErr w:type="spellEnd"/>
            <w:r w:rsidR="00280496" w:rsidRPr="00DB4C5E">
              <w:rPr>
                <w:color w:val="1F497D" w:themeColor="text2"/>
                <w:sz w:val="28"/>
                <w:szCs w:val="28"/>
              </w:rPr>
              <w:t xml:space="preserve"> £22,740.00</w:t>
            </w:r>
          </w:p>
          <w:p w14:paraId="39846FC8" w14:textId="77777777" w:rsidR="00280496" w:rsidRDefault="00280496" w:rsidP="00280496"/>
          <w:p w14:paraId="11FF6AE2" w14:textId="77777777" w:rsidR="00280496" w:rsidRDefault="00280496" w:rsidP="00280496"/>
          <w:p w14:paraId="7FF8EC3C" w14:textId="6AF8845C" w:rsidR="00280496" w:rsidRPr="00FE0AEA" w:rsidRDefault="002E6695" w:rsidP="00280496">
            <w:r w:rsidRPr="00FE0AEA"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F119888" wp14:editId="780EB8C3">
                  <wp:simplePos x="0" y="0"/>
                  <wp:positionH relativeFrom="column">
                    <wp:posOffset>-73025</wp:posOffset>
                  </wp:positionH>
                  <wp:positionV relativeFrom="paragraph">
                    <wp:posOffset>452120</wp:posOffset>
                  </wp:positionV>
                  <wp:extent cx="1847850" cy="1902460"/>
                  <wp:effectExtent l="0" t="0" r="0" b="2540"/>
                  <wp:wrapTight wrapText="bothSides">
                    <wp:wrapPolygon edited="0">
                      <wp:start x="0" y="0"/>
                      <wp:lineTo x="0" y="21413"/>
                      <wp:lineTo x="21377" y="21413"/>
                      <wp:lineTo x="21377" y="0"/>
                      <wp:lineTo x="0" y="0"/>
                    </wp:wrapPolygon>
                  </wp:wrapTight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school 2-07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902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0496" w:rsidRPr="00280496">
              <w:rPr>
                <w:rStyle w:val="IntenseQuoteChar"/>
              </w:rPr>
              <w:t>In July 2020, the hall had a new LED car park light and two new lights over the front sign</w:t>
            </w:r>
            <w:r w:rsidR="00280496">
              <w:t>.</w:t>
            </w:r>
          </w:p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0C845075" w14:textId="35EBAF1C" w:rsidR="00C61057" w:rsidRDefault="00C61057" w:rsidP="007F74B6">
            <w:pPr>
              <w:pStyle w:val="IntenseQuote"/>
            </w:pPr>
          </w:p>
          <w:p w14:paraId="3CCAF718" w14:textId="0D01B8B9" w:rsidR="007675F2" w:rsidRPr="00763D41" w:rsidRDefault="00280496" w:rsidP="007675F2">
            <w:pPr>
              <w:pStyle w:val="IntenseQuote"/>
              <w:rPr>
                <w:color w:val="auto"/>
                <w:sz w:val="36"/>
                <w:szCs w:val="36"/>
              </w:rPr>
            </w:pPr>
            <w:r w:rsidRPr="00763D41">
              <w:rPr>
                <w:color w:val="auto"/>
                <w:sz w:val="36"/>
                <w:szCs w:val="36"/>
              </w:rPr>
              <w:t xml:space="preserve">New Composite </w:t>
            </w:r>
            <w:r w:rsidR="00DB4C5E" w:rsidRPr="00763D41">
              <w:rPr>
                <w:color w:val="auto"/>
                <w:sz w:val="36"/>
                <w:szCs w:val="36"/>
              </w:rPr>
              <w:t>extra secure K</w:t>
            </w:r>
            <w:r w:rsidRPr="00763D41">
              <w:rPr>
                <w:color w:val="auto"/>
                <w:sz w:val="36"/>
                <w:szCs w:val="36"/>
              </w:rPr>
              <w:t xml:space="preserve">itchen </w:t>
            </w:r>
            <w:r w:rsidR="00DB4C5E" w:rsidRPr="00763D41">
              <w:rPr>
                <w:color w:val="auto"/>
                <w:sz w:val="36"/>
                <w:szCs w:val="36"/>
              </w:rPr>
              <w:t>D</w:t>
            </w:r>
            <w:r w:rsidRPr="00763D41">
              <w:rPr>
                <w:color w:val="auto"/>
                <w:sz w:val="36"/>
                <w:szCs w:val="36"/>
              </w:rPr>
              <w:t>oor fitted in</w:t>
            </w:r>
            <w:r w:rsidR="007675F2" w:rsidRPr="00763D41">
              <w:rPr>
                <w:color w:val="auto"/>
              </w:rPr>
              <w:t xml:space="preserve"> N</w:t>
            </w:r>
            <w:r w:rsidR="007675F2" w:rsidRPr="00763D41">
              <w:rPr>
                <w:color w:val="auto"/>
                <w:sz w:val="36"/>
                <w:szCs w:val="36"/>
              </w:rPr>
              <w:t>ovember 2020</w:t>
            </w:r>
          </w:p>
          <w:p w14:paraId="388D3930" w14:textId="77777777" w:rsidR="007675F2" w:rsidRDefault="007675F2" w:rsidP="00DB4C5E">
            <w:pPr>
              <w:pStyle w:val="IntenseQuote"/>
              <w:rPr>
                <w:color w:val="auto"/>
              </w:rPr>
            </w:pPr>
          </w:p>
          <w:p w14:paraId="6FE216C6" w14:textId="26C04113" w:rsidR="00DB4C5E" w:rsidRPr="00763D41" w:rsidRDefault="007675F2" w:rsidP="00DB4C5E">
            <w:pPr>
              <w:pStyle w:val="IntenseQuote"/>
              <w:rPr>
                <w:color w:val="C00000"/>
                <w:sz w:val="36"/>
                <w:szCs w:val="36"/>
              </w:rPr>
            </w:pPr>
            <w:r w:rsidRPr="00763D41">
              <w:rPr>
                <w:noProof/>
                <w:color w:val="C00000"/>
              </w:rPr>
              <w:drawing>
                <wp:anchor distT="0" distB="0" distL="114300" distR="114300" simplePos="0" relativeHeight="251660288" behindDoc="1" locked="0" layoutInCell="1" allowOverlap="1" wp14:anchorId="0E0612F8" wp14:editId="5182ECB8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190500</wp:posOffset>
                  </wp:positionV>
                  <wp:extent cx="2077720" cy="1381682"/>
                  <wp:effectExtent l="0" t="0" r="0" b="9525"/>
                  <wp:wrapTight wrapText="bothSides">
                    <wp:wrapPolygon edited="0">
                      <wp:start x="0" y="0"/>
                      <wp:lineTo x="0" y="21451"/>
                      <wp:lineTo x="21389" y="21451"/>
                      <wp:lineTo x="21389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7720" cy="1381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3D41">
              <w:rPr>
                <w:color w:val="C00000"/>
              </w:rPr>
              <w:t xml:space="preserve">In September 2020 the old storage area doors were removed and a set of new oak doors fitted which </w:t>
            </w:r>
            <w:proofErr w:type="spellStart"/>
            <w:r w:rsidRPr="00763D41">
              <w:rPr>
                <w:color w:val="C00000"/>
              </w:rPr>
              <w:t>modernises</w:t>
            </w:r>
            <w:proofErr w:type="spellEnd"/>
            <w:r w:rsidRPr="00763D41">
              <w:rPr>
                <w:color w:val="C00000"/>
              </w:rPr>
              <w:t xml:space="preserve"> the look of our hall</w:t>
            </w:r>
            <w:r w:rsidR="00280496" w:rsidRPr="00763D41">
              <w:rPr>
                <w:color w:val="C00000"/>
                <w:sz w:val="36"/>
                <w:szCs w:val="36"/>
              </w:rPr>
              <w:t xml:space="preserve"> </w:t>
            </w:r>
          </w:p>
          <w:p w14:paraId="5E80695C" w14:textId="171C7BC6" w:rsidR="00C61057" w:rsidRPr="00DB4C5E" w:rsidRDefault="008D3136" w:rsidP="00DB4C5E">
            <w:pPr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I</w:t>
            </w:r>
            <w:r w:rsidR="00C61057" w:rsidRPr="00DB4C5E">
              <w:rPr>
                <w:color w:val="1F497D" w:themeColor="text2"/>
                <w:sz w:val="28"/>
                <w:szCs w:val="28"/>
              </w:rPr>
              <w:t xml:space="preserve">nvesting in our hall – our records show that </w:t>
            </w:r>
            <w:r w:rsidR="00CC4457" w:rsidRPr="00DB4C5E">
              <w:rPr>
                <w:color w:val="1F497D" w:themeColor="text2"/>
                <w:sz w:val="28"/>
                <w:szCs w:val="28"/>
              </w:rPr>
              <w:t>£17,027</w:t>
            </w:r>
            <w:r w:rsidR="00280496" w:rsidRPr="00DB4C5E">
              <w:rPr>
                <w:color w:val="1F497D" w:themeColor="text2"/>
                <w:sz w:val="28"/>
                <w:szCs w:val="28"/>
              </w:rPr>
              <w:t xml:space="preserve"> was invested </w:t>
            </w:r>
            <w:r w:rsidR="00C61057" w:rsidRPr="00DB4C5E">
              <w:rPr>
                <w:color w:val="1F497D" w:themeColor="text2"/>
                <w:sz w:val="28"/>
                <w:szCs w:val="28"/>
              </w:rPr>
              <w:t>in 2019</w:t>
            </w:r>
            <w:r w:rsidR="002E7287" w:rsidRPr="00DB4C5E">
              <w:rPr>
                <w:color w:val="1F497D" w:themeColor="text2"/>
                <w:sz w:val="28"/>
                <w:szCs w:val="28"/>
              </w:rPr>
              <w:t xml:space="preserve">. </w:t>
            </w:r>
            <w:r w:rsidR="00280496" w:rsidRPr="00DB4C5E">
              <w:rPr>
                <w:color w:val="1F497D" w:themeColor="text2"/>
                <w:sz w:val="28"/>
                <w:szCs w:val="28"/>
              </w:rPr>
              <w:t xml:space="preserve">In 2020 a further £6828 was spent. </w:t>
            </w:r>
            <w:r w:rsidR="002E7287" w:rsidRPr="00DB4C5E">
              <w:rPr>
                <w:color w:val="1F497D" w:themeColor="text2"/>
                <w:sz w:val="28"/>
                <w:szCs w:val="28"/>
              </w:rPr>
              <w:t>These figures are based on building maintenance work only.  This is an amazing achievement for the hall.</w:t>
            </w:r>
          </w:p>
          <w:p w14:paraId="7DC46A1B" w14:textId="42B69F75" w:rsidR="002E6695" w:rsidRDefault="002E6695" w:rsidP="002E6695">
            <w:pPr>
              <w:pStyle w:val="IntenseQuote"/>
              <w:rPr>
                <w:lang w:bidi="en-US"/>
              </w:rPr>
            </w:pPr>
            <w:r>
              <w:rPr>
                <w:lang w:bidi="en-US"/>
              </w:rPr>
              <w:t>In February 2021, the kitchen was upgraded with new cutlery, pots and pan, drinks jugs and a new double oven for our users.</w:t>
            </w:r>
          </w:p>
          <w:p w14:paraId="73102125" w14:textId="77777777" w:rsidR="008D3136" w:rsidRDefault="008D3136" w:rsidP="002E6695">
            <w:pPr>
              <w:pStyle w:val="IntenseQuote"/>
              <w:rPr>
                <w:lang w:bidi="en-US"/>
              </w:rPr>
            </w:pPr>
          </w:p>
          <w:p w14:paraId="6737CF86" w14:textId="065B75D7" w:rsidR="002E6695" w:rsidRPr="002E6695" w:rsidRDefault="002E6695" w:rsidP="002E6695">
            <w:pPr>
              <w:pStyle w:val="IntenseQuote"/>
              <w:rPr>
                <w:lang w:bidi="en-US"/>
              </w:rPr>
            </w:pPr>
            <w:r w:rsidRPr="002E6695">
              <w:rPr>
                <w:rStyle w:val="NewsletterDateChar"/>
              </w:rPr>
              <w:t>Building works also took place to the brickwork above the Council office door</w:t>
            </w:r>
            <w:r>
              <w:rPr>
                <w:lang w:bidi="en-US"/>
              </w:rPr>
              <w:t>.</w:t>
            </w:r>
          </w:p>
        </w:tc>
      </w:tr>
      <w:tr w:rsidR="007F74B6" w:rsidRPr="00FE0AEA" w14:paraId="7C4710FC" w14:textId="77777777" w:rsidTr="007B09C3">
        <w:trPr>
          <w:trHeight w:val="2794"/>
        </w:trPr>
        <w:tc>
          <w:tcPr>
            <w:tcW w:w="5400" w:type="dxa"/>
            <w:vAlign w:val="bottom"/>
          </w:tcPr>
          <w:p w14:paraId="0EB2BC12" w14:textId="5369FA22" w:rsidR="007F74B6" w:rsidRPr="00FE0AEA" w:rsidRDefault="002E6695" w:rsidP="007F74B6">
            <w:pPr>
              <w:pStyle w:val="Title"/>
            </w:pPr>
            <w:r>
              <w:lastRenderedPageBreak/>
              <w:t>COVID</w:t>
            </w:r>
          </w:p>
        </w:tc>
        <w:tc>
          <w:tcPr>
            <w:tcW w:w="5400" w:type="dxa"/>
          </w:tcPr>
          <w:sdt>
            <w:sdtPr>
              <w:alias w:val="Enter date:"/>
              <w:tag w:val=""/>
              <w:id w:val="-1596776818"/>
              <w:placeholder>
                <w:docPart w:val="2959C63C10C844DFBC4B65434A084784"/>
              </w:placeholder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15:appearance w15:val="hidden"/>
              <w:text/>
            </w:sdtPr>
            <w:sdtEndPr/>
            <w:sdtContent>
              <w:p w14:paraId="79E5B469" w14:textId="1D5D2E55" w:rsidR="007F74B6" w:rsidRPr="00FE0AEA" w:rsidRDefault="00280496" w:rsidP="007F74B6">
                <w:pPr>
                  <w:pStyle w:val="NewsletterDate"/>
                </w:pPr>
                <w:r>
                  <w:t>April 2021</w:t>
                </w:r>
              </w:p>
            </w:sdtContent>
          </w:sdt>
        </w:tc>
      </w:tr>
      <w:tr w:rsidR="00E95250" w:rsidRPr="00FE0AEA" w14:paraId="65343901" w14:textId="77777777" w:rsidTr="007B09C3">
        <w:trPr>
          <w:trHeight w:val="10898"/>
        </w:trPr>
        <w:tc>
          <w:tcPr>
            <w:tcW w:w="5400" w:type="dxa"/>
            <w:tcMar>
              <w:left w:w="115" w:type="dxa"/>
              <w:right w:w="288" w:type="dxa"/>
            </w:tcMar>
          </w:tcPr>
          <w:p w14:paraId="1DA214CB" w14:textId="666D281C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March 20 the hall was closed in line with government Guidelines.</w:t>
            </w:r>
          </w:p>
          <w:p w14:paraId="04A8B5CF" w14:textId="57536E6F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</w:p>
          <w:p w14:paraId="36C086EB" w14:textId="0FA97464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is was possible to open, we allowed our regular groups back into the </w:t>
            </w:r>
            <w:proofErr w:type="gramStart"/>
            <w:r>
              <w:rPr>
                <w:sz w:val="22"/>
                <w:szCs w:val="22"/>
              </w:rPr>
              <w:t>hall.</w:t>
            </w:r>
            <w:proofErr w:type="gramEnd"/>
          </w:p>
          <w:p w14:paraId="72E2EB54" w14:textId="066AEEE7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</w:p>
          <w:p w14:paraId="4F5BD149" w14:textId="7E707353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Currently the hall is in use by our pre-school pocket rocket who open 5 days per week.</w:t>
            </w:r>
          </w:p>
          <w:p w14:paraId="3B052539" w14:textId="4F71CF1A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</w:p>
          <w:p w14:paraId="5C22F8A7" w14:textId="658DD8E3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after March 2021 we hope to be able to offer our facility once again to our regular groups and residents.</w:t>
            </w:r>
          </w:p>
          <w:p w14:paraId="3D7B640C" w14:textId="77777777" w:rsidR="002E6695" w:rsidRDefault="002E6695" w:rsidP="007F74B6">
            <w:pPr>
              <w:pStyle w:val="SectionLabelALLCAPS"/>
              <w:rPr>
                <w:sz w:val="22"/>
                <w:szCs w:val="22"/>
              </w:rPr>
            </w:pPr>
          </w:p>
          <w:p w14:paraId="51C3DBC4" w14:textId="61D2D3E1" w:rsidR="002E7287" w:rsidRDefault="002E7287" w:rsidP="007F74B6">
            <w:pPr>
              <w:pStyle w:val="SectionLabelALLCAPS"/>
              <w:rPr>
                <w:sz w:val="20"/>
                <w:szCs w:val="20"/>
              </w:rPr>
            </w:pPr>
          </w:p>
          <w:p w14:paraId="70174B3B" w14:textId="06FC8758" w:rsidR="002E7287" w:rsidRDefault="002E7287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thanks to everyone who hires the hall especially our regular uses who are:</w:t>
            </w:r>
          </w:p>
          <w:p w14:paraId="20E0E6E1" w14:textId="6F060A25" w:rsidR="002E7287" w:rsidRDefault="002E7287" w:rsidP="007F74B6">
            <w:pPr>
              <w:pStyle w:val="SectionLabelALLCAPS"/>
              <w:rPr>
                <w:sz w:val="20"/>
                <w:szCs w:val="20"/>
              </w:rPr>
            </w:pPr>
          </w:p>
          <w:p w14:paraId="55C0276C" w14:textId="77CA5111" w:rsidR="002E7287" w:rsidRDefault="002E7287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Pocket rocket preschool  </w:t>
            </w:r>
          </w:p>
          <w:p w14:paraId="2794EEAA" w14:textId="4711790E" w:rsidR="002E6695" w:rsidRDefault="002E6695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Brownies</w:t>
            </w:r>
          </w:p>
          <w:p w14:paraId="045DEEBF" w14:textId="4D952AAA" w:rsidR="002E6695" w:rsidRDefault="002E6695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guides</w:t>
            </w:r>
          </w:p>
          <w:p w14:paraId="6E92AB79" w14:textId="01918D78" w:rsidR="002E6695" w:rsidRDefault="002E6695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zumba</w:t>
            </w:r>
          </w:p>
          <w:p w14:paraId="244E6D52" w14:textId="3D6D2448" w:rsidR="002E6695" w:rsidRDefault="002E6695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797CAE">
              <w:rPr>
                <w:sz w:val="20"/>
                <w:szCs w:val="20"/>
              </w:rPr>
              <w:t xml:space="preserve">Christian </w:t>
            </w:r>
            <w:r>
              <w:rPr>
                <w:sz w:val="20"/>
                <w:szCs w:val="20"/>
              </w:rPr>
              <w:t>church group</w:t>
            </w:r>
          </w:p>
          <w:p w14:paraId="5C1481E2" w14:textId="1ED2B919" w:rsidR="00797CAE" w:rsidRPr="002E7287" w:rsidRDefault="00797CAE" w:rsidP="007F74B6">
            <w:pPr>
              <w:pStyle w:val="SectionLabelALLCAP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Tetsudo</w:t>
            </w:r>
          </w:p>
          <w:p w14:paraId="03C624AF" w14:textId="3AA0666B" w:rsidR="00AD2428" w:rsidRDefault="00AE3AE4" w:rsidP="002E6695">
            <w:pPr>
              <w:jc w:val="center"/>
            </w:pPr>
            <w:sdt>
              <w:sdtPr>
                <w:alias w:val="Enter subtitle:"/>
                <w:tag w:val="Enter subtitle:"/>
                <w:id w:val="-1773390938"/>
                <w:placeholder>
                  <w:docPart w:val="C9CAE03BE9D94F57844C062764B9D26C"/>
                </w:placeholder>
                <w:temporary/>
                <w:showingPlcHdr/>
                <w15:appearance w15:val="hidden"/>
              </w:sdtPr>
              <w:sdtEndPr/>
              <w:sdtContent>
                <w:r w:rsidR="002E6695" w:rsidRPr="002E6695">
                  <w:rPr>
                    <w:rStyle w:val="TitleChar"/>
                  </w:rPr>
                  <w:t>OUR THANKS</w:t>
                </w:r>
              </w:sdtContent>
            </w:sdt>
          </w:p>
          <w:p w14:paraId="51A897BB" w14:textId="387D6CCF" w:rsidR="002E6695" w:rsidRDefault="002E6695" w:rsidP="007F74B6">
            <w:pPr>
              <w:rPr>
                <w:sz w:val="28"/>
                <w:szCs w:val="28"/>
              </w:rPr>
            </w:pPr>
          </w:p>
          <w:p w14:paraId="3A24492D" w14:textId="669476A7" w:rsidR="002E6695" w:rsidRP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 xml:space="preserve">A lot of hard work is carried out to keep improving our </w:t>
            </w:r>
            <w:proofErr w:type="gramStart"/>
            <w:r w:rsidRPr="002E6695">
              <w:rPr>
                <w:sz w:val="28"/>
                <w:szCs w:val="28"/>
              </w:rPr>
              <w:t>hall, and</w:t>
            </w:r>
            <w:proofErr w:type="gramEnd"/>
            <w:r w:rsidRPr="002E6695">
              <w:rPr>
                <w:sz w:val="28"/>
                <w:szCs w:val="28"/>
              </w:rPr>
              <w:t xml:space="preserve"> making it such a wonderful facility for our village.</w:t>
            </w:r>
          </w:p>
          <w:p w14:paraId="08121B62" w14:textId="29B8A906" w:rsid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Our committee is now small, but hard working. Thanks go to:</w:t>
            </w:r>
          </w:p>
          <w:p w14:paraId="2C3910CA" w14:textId="77777777" w:rsidR="00DB4C5E" w:rsidRPr="002E6695" w:rsidRDefault="00DB4C5E" w:rsidP="007F74B6">
            <w:pPr>
              <w:rPr>
                <w:sz w:val="28"/>
                <w:szCs w:val="28"/>
              </w:rPr>
            </w:pPr>
          </w:p>
          <w:p w14:paraId="33E85BE1" w14:textId="77777777" w:rsidR="002E6695" w:rsidRP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 xml:space="preserve">Liz </w:t>
            </w:r>
            <w:proofErr w:type="gramStart"/>
            <w:r w:rsidRPr="002E6695">
              <w:rPr>
                <w:sz w:val="28"/>
                <w:szCs w:val="28"/>
              </w:rPr>
              <w:t>Pizer  -</w:t>
            </w:r>
            <w:proofErr w:type="gramEnd"/>
            <w:r w:rsidRPr="002E6695">
              <w:rPr>
                <w:sz w:val="28"/>
                <w:szCs w:val="28"/>
              </w:rPr>
              <w:t xml:space="preserve"> Village Hall Manager</w:t>
            </w:r>
          </w:p>
          <w:p w14:paraId="7AE2A8FB" w14:textId="2B3D67F5" w:rsidR="002E6695" w:rsidRP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Nick Shivers – Chair</w:t>
            </w:r>
          </w:p>
          <w:p w14:paraId="2CB8BEEB" w14:textId="77777777" w:rsidR="002E6695" w:rsidRPr="002E6695" w:rsidRDefault="002E6695" w:rsidP="007F74B6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Rosemary Fraser – Vice Chair</w:t>
            </w:r>
          </w:p>
          <w:p w14:paraId="26F053A3" w14:textId="50C675FD" w:rsidR="00A3139D" w:rsidRDefault="002E6695" w:rsidP="00A3139D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Margaret Garner</w:t>
            </w:r>
          </w:p>
          <w:p w14:paraId="68A941C0" w14:textId="404C5098" w:rsidR="00A3139D" w:rsidRDefault="00A3139D" w:rsidP="00A3139D">
            <w:pPr>
              <w:rPr>
                <w:sz w:val="28"/>
                <w:szCs w:val="28"/>
              </w:rPr>
            </w:pPr>
            <w:r w:rsidRPr="002E6695">
              <w:rPr>
                <w:sz w:val="28"/>
                <w:szCs w:val="28"/>
              </w:rPr>
              <w:t>Robyn Hill</w:t>
            </w:r>
          </w:p>
          <w:p w14:paraId="6A1C1A28" w14:textId="30232EC8" w:rsidR="002E6695" w:rsidRPr="00FE0AEA" w:rsidRDefault="002E6695" w:rsidP="00A3139D"/>
        </w:tc>
        <w:tc>
          <w:tcPr>
            <w:tcW w:w="5400" w:type="dxa"/>
            <w:tcMar>
              <w:left w:w="288" w:type="dxa"/>
              <w:right w:w="115" w:type="dxa"/>
            </w:tcMar>
          </w:tcPr>
          <w:p w14:paraId="53246E43" w14:textId="7D87DB40" w:rsidR="00E95250" w:rsidRPr="00FE0AEA" w:rsidRDefault="002E7287" w:rsidP="00DB4C5E">
            <w:pPr>
              <w:pStyle w:val="Title"/>
              <w:jc w:val="center"/>
            </w:pPr>
            <w:r>
              <w:lastRenderedPageBreak/>
              <w:t>For the Year Ahead</w:t>
            </w:r>
          </w:p>
          <w:p w14:paraId="143754B0" w14:textId="2A0C9A9B" w:rsidR="00DB4C5E" w:rsidRDefault="00DB4C5E" w:rsidP="007F74B6">
            <w:pPr>
              <w:pStyle w:val="IntenseQuote"/>
            </w:pPr>
          </w:p>
          <w:p w14:paraId="005C0B79" w14:textId="103DDDDD" w:rsidR="002E7287" w:rsidRDefault="002E7287" w:rsidP="007F74B6">
            <w:pPr>
              <w:pStyle w:val="IntenseQuote"/>
            </w:pPr>
            <w:r>
              <w:t xml:space="preserve">We are looking at the </w:t>
            </w:r>
            <w:r w:rsidR="00DB4C5E">
              <w:t>upgrading of both our toilets with new sinks and vanity units.</w:t>
            </w:r>
          </w:p>
          <w:p w14:paraId="46BC7E9E" w14:textId="7901E6F4" w:rsidR="00DB4C5E" w:rsidRDefault="00DB4C5E" w:rsidP="007F74B6">
            <w:pPr>
              <w:pStyle w:val="IntenseQuote"/>
            </w:pPr>
            <w:r>
              <w:t>We are also working on replacing a large area of flat roof, above the kitchen.</w:t>
            </w:r>
          </w:p>
          <w:p w14:paraId="30BDC3C0" w14:textId="536686AD" w:rsidR="00DB4C5E" w:rsidRDefault="00DB4C5E" w:rsidP="007F74B6">
            <w:pPr>
              <w:pStyle w:val="IntenseQuote"/>
            </w:pPr>
          </w:p>
          <w:p w14:paraId="15DC3618" w14:textId="049DD927" w:rsidR="00E95250" w:rsidRPr="00FE0AEA" w:rsidRDefault="002E7287" w:rsidP="007F74B6">
            <w:pPr>
              <w:pStyle w:val="IntenseQuote"/>
            </w:pPr>
            <w:r>
              <w:t>The committee will work to continue to offer the excellent facility that is the East Goscote Village Hall</w:t>
            </w:r>
          </w:p>
          <w:p w14:paraId="66B2F617" w14:textId="76F00A23" w:rsidR="00E95250" w:rsidRDefault="00E95250" w:rsidP="007F74B6"/>
          <w:p w14:paraId="2CA1B5B3" w14:textId="6BFD5D3B" w:rsidR="00CB041F" w:rsidRDefault="008D3136" w:rsidP="007F74B6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A3049ED" wp14:editId="62BD333C">
                  <wp:simplePos x="0" y="0"/>
                  <wp:positionH relativeFrom="column">
                    <wp:posOffset>188595</wp:posOffset>
                  </wp:positionH>
                  <wp:positionV relativeFrom="paragraph">
                    <wp:posOffset>175895</wp:posOffset>
                  </wp:positionV>
                  <wp:extent cx="2790825" cy="1807210"/>
                  <wp:effectExtent l="0" t="0" r="9525" b="2540"/>
                  <wp:wrapTight wrapText="bothSides">
                    <wp:wrapPolygon edited="0">
                      <wp:start x="0" y="0"/>
                      <wp:lineTo x="0" y="21403"/>
                      <wp:lineTo x="21526" y="21403"/>
                      <wp:lineTo x="21526" y="0"/>
                      <wp:lineTo x="0" y="0"/>
                    </wp:wrapPolygon>
                  </wp:wrapTight>
                  <wp:docPr id="1" name="Picture 1" descr="A picture containing indoor, wall, floor, sin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wall, floor, sink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180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F12CBC" w14:textId="607B0F0D" w:rsidR="00CB041F" w:rsidRDefault="00CB041F" w:rsidP="007F74B6"/>
          <w:p w14:paraId="21C914FE" w14:textId="77777777" w:rsidR="00CB041F" w:rsidRDefault="00CB041F" w:rsidP="007F74B6"/>
          <w:p w14:paraId="70C5EDA7" w14:textId="77777777" w:rsidR="00CB041F" w:rsidRDefault="00CB041F" w:rsidP="007F74B6"/>
          <w:p w14:paraId="1C2E3528" w14:textId="77777777" w:rsidR="00CB041F" w:rsidRDefault="00CB041F" w:rsidP="007F74B6"/>
          <w:p w14:paraId="01C30D59" w14:textId="77777777" w:rsidR="00CB041F" w:rsidRDefault="00CB041F" w:rsidP="007F74B6"/>
          <w:p w14:paraId="3C13F895" w14:textId="7B63E509" w:rsidR="00CB041F" w:rsidRPr="00FE0AEA" w:rsidRDefault="00CB041F" w:rsidP="007F74B6"/>
        </w:tc>
      </w:tr>
    </w:tbl>
    <w:p w14:paraId="1F7BC324" w14:textId="77777777" w:rsidR="00DD60A4" w:rsidRPr="00FE0AEA" w:rsidRDefault="00DD60A4" w:rsidP="00ED4F68"/>
    <w:sectPr w:rsidR="00DD60A4" w:rsidRPr="00FE0AEA" w:rsidSect="009630D9">
      <w:headerReference w:type="default" r:id="rId13"/>
      <w:headerReference w:type="first" r:id="rId14"/>
      <w:type w:val="continuous"/>
      <w:pgSz w:w="12240" w:h="15840" w:code="1"/>
      <w:pgMar w:top="720" w:right="720" w:bottom="720" w:left="72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C1A8E" w14:textId="77777777" w:rsidR="00AE3AE4" w:rsidRDefault="00AE3AE4">
      <w:pPr>
        <w:spacing w:after="0"/>
      </w:pPr>
      <w:r>
        <w:separator/>
      </w:r>
    </w:p>
  </w:endnote>
  <w:endnote w:type="continuationSeparator" w:id="0">
    <w:p w14:paraId="2DF89FBF" w14:textId="77777777" w:rsidR="00AE3AE4" w:rsidRDefault="00AE3A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37B41" w14:textId="77777777" w:rsidR="00AE3AE4" w:rsidRDefault="00AE3AE4">
      <w:pPr>
        <w:spacing w:after="0"/>
      </w:pPr>
      <w:r>
        <w:separator/>
      </w:r>
    </w:p>
  </w:footnote>
  <w:footnote w:type="continuationSeparator" w:id="0">
    <w:p w14:paraId="035F5766" w14:textId="77777777" w:rsidR="00AE3AE4" w:rsidRDefault="00AE3A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C6EFC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99E7F41" wp14:editId="6084B61B">
          <wp:simplePos x="0" y="0"/>
          <wp:positionH relativeFrom="page">
            <wp:posOffset>8890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2BBB3" w14:textId="77777777" w:rsidR="00795096" w:rsidRDefault="0079509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B0D50" wp14:editId="004A984C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744968" cy="3602736"/>
          <wp:effectExtent l="0" t="0" r="8890" b="0"/>
          <wp:wrapNone/>
          <wp:docPr id="5" name="Picture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school pencils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968" cy="3602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E6600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A2ED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3637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D9C39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889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E2F7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9261B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AA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443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EC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77"/>
    <w:rsid w:val="000428AA"/>
    <w:rsid w:val="0008008E"/>
    <w:rsid w:val="000805EA"/>
    <w:rsid w:val="00083E9F"/>
    <w:rsid w:val="000F0843"/>
    <w:rsid w:val="000F3AD0"/>
    <w:rsid w:val="00127B84"/>
    <w:rsid w:val="00134BF0"/>
    <w:rsid w:val="001855BE"/>
    <w:rsid w:val="001D22C0"/>
    <w:rsid w:val="001F7C38"/>
    <w:rsid w:val="00200213"/>
    <w:rsid w:val="00261B6E"/>
    <w:rsid w:val="00280496"/>
    <w:rsid w:val="002D54FB"/>
    <w:rsid w:val="002E6695"/>
    <w:rsid w:val="002E7287"/>
    <w:rsid w:val="00306B13"/>
    <w:rsid w:val="0031698D"/>
    <w:rsid w:val="00383D66"/>
    <w:rsid w:val="003B6895"/>
    <w:rsid w:val="003E21F0"/>
    <w:rsid w:val="00465027"/>
    <w:rsid w:val="0047573F"/>
    <w:rsid w:val="004A4CDF"/>
    <w:rsid w:val="004B1491"/>
    <w:rsid w:val="004C0402"/>
    <w:rsid w:val="004C3871"/>
    <w:rsid w:val="004F0D34"/>
    <w:rsid w:val="004F0F33"/>
    <w:rsid w:val="00500AA0"/>
    <w:rsid w:val="00591DA5"/>
    <w:rsid w:val="005A3D35"/>
    <w:rsid w:val="005E5DB5"/>
    <w:rsid w:val="00600FA0"/>
    <w:rsid w:val="00615239"/>
    <w:rsid w:val="006634F9"/>
    <w:rsid w:val="00690C71"/>
    <w:rsid w:val="00763D41"/>
    <w:rsid w:val="007675F2"/>
    <w:rsid w:val="00795096"/>
    <w:rsid w:val="00797CAE"/>
    <w:rsid w:val="007B09C3"/>
    <w:rsid w:val="007B2312"/>
    <w:rsid w:val="007C6AC9"/>
    <w:rsid w:val="007D6C9E"/>
    <w:rsid w:val="007E1E06"/>
    <w:rsid w:val="007E5077"/>
    <w:rsid w:val="007F74B6"/>
    <w:rsid w:val="00806C3A"/>
    <w:rsid w:val="00855A8D"/>
    <w:rsid w:val="008A18A4"/>
    <w:rsid w:val="008A5906"/>
    <w:rsid w:val="008C6625"/>
    <w:rsid w:val="008D3136"/>
    <w:rsid w:val="008E32C7"/>
    <w:rsid w:val="00915937"/>
    <w:rsid w:val="009218DE"/>
    <w:rsid w:val="009630D9"/>
    <w:rsid w:val="0096511B"/>
    <w:rsid w:val="00990252"/>
    <w:rsid w:val="0099119B"/>
    <w:rsid w:val="009E24C8"/>
    <w:rsid w:val="00A026E7"/>
    <w:rsid w:val="00A0456B"/>
    <w:rsid w:val="00A3139D"/>
    <w:rsid w:val="00A936EF"/>
    <w:rsid w:val="00AA71A8"/>
    <w:rsid w:val="00AA72C5"/>
    <w:rsid w:val="00AD10E8"/>
    <w:rsid w:val="00AD1D74"/>
    <w:rsid w:val="00AD2428"/>
    <w:rsid w:val="00AE3AE4"/>
    <w:rsid w:val="00B555C2"/>
    <w:rsid w:val="00BA0E7B"/>
    <w:rsid w:val="00BB095F"/>
    <w:rsid w:val="00BB1F73"/>
    <w:rsid w:val="00BB788E"/>
    <w:rsid w:val="00BE25CF"/>
    <w:rsid w:val="00BF19F1"/>
    <w:rsid w:val="00C243F9"/>
    <w:rsid w:val="00C5306F"/>
    <w:rsid w:val="00C61057"/>
    <w:rsid w:val="00C67691"/>
    <w:rsid w:val="00C8123D"/>
    <w:rsid w:val="00CB041F"/>
    <w:rsid w:val="00CC4457"/>
    <w:rsid w:val="00CD3E4D"/>
    <w:rsid w:val="00CD7B4D"/>
    <w:rsid w:val="00CF1D3A"/>
    <w:rsid w:val="00D06254"/>
    <w:rsid w:val="00D72AB0"/>
    <w:rsid w:val="00D878E7"/>
    <w:rsid w:val="00DB4C5E"/>
    <w:rsid w:val="00DC0FCB"/>
    <w:rsid w:val="00DC14C4"/>
    <w:rsid w:val="00DD60A4"/>
    <w:rsid w:val="00DF6ABC"/>
    <w:rsid w:val="00E01829"/>
    <w:rsid w:val="00E82656"/>
    <w:rsid w:val="00E93E23"/>
    <w:rsid w:val="00E95250"/>
    <w:rsid w:val="00ED4F35"/>
    <w:rsid w:val="00ED4F68"/>
    <w:rsid w:val="00EE034B"/>
    <w:rsid w:val="00F4516F"/>
    <w:rsid w:val="00F81447"/>
    <w:rsid w:val="00FA551B"/>
    <w:rsid w:val="00FE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C468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2" w:unhideWhenUsed="1" w:qFormat="1"/>
    <w:lsdException w:name="heading 4" w:semiHidden="1" w:uiPriority="9" w:unhideWhenUsed="1" w:qFormat="1"/>
    <w:lsdException w:name="heading 5" w:semiHidden="1" w:uiPriority="32" w:unhideWhenUsed="1" w:qFormat="1"/>
    <w:lsdException w:name="heading 6" w:semiHidden="1" w:uiPriority="32" w:unhideWhenUsed="1" w:qFormat="1"/>
    <w:lsdException w:name="heading 7" w:semiHidden="1" w:uiPriority="32" w:unhideWhenUsed="1" w:qFormat="1"/>
    <w:lsdException w:name="heading 8" w:semiHidden="1" w:uiPriority="32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E9F"/>
    <w:pPr>
      <w:contextualSpacing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32"/>
    <w:qFormat/>
    <w:rsid w:val="00DD60A4"/>
    <w:pPr>
      <w:keepNext/>
      <w:keepLines/>
      <w:spacing w:before="480" w:after="0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32"/>
    <w:semiHidden/>
    <w:unhideWhenUsed/>
    <w:qFormat/>
    <w:rsid w:val="009159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2"/>
    <w:semiHidden/>
    <w:unhideWhenUsed/>
    <w:qFormat/>
    <w:rsid w:val="00AD1D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2"/>
    <w:semiHidden/>
    <w:unhideWhenUsed/>
    <w:qFormat/>
    <w:rsid w:val="00915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32"/>
    <w:semiHidden/>
    <w:unhideWhenUsed/>
    <w:qFormat/>
    <w:rsid w:val="00AD1D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2"/>
    <w:semiHidden/>
    <w:unhideWhenUsed/>
    <w:qFormat/>
    <w:rsid w:val="00AD1D7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2"/>
    <w:semiHidden/>
    <w:unhideWhenUsed/>
    <w:qFormat/>
    <w:rsid w:val="00AD1D7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2"/>
    <w:semiHidden/>
    <w:unhideWhenUsed/>
    <w:qFormat/>
    <w:rsid w:val="00AD1D7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2"/>
    <w:semiHidden/>
    <w:unhideWhenUsed/>
    <w:qFormat/>
    <w:rsid w:val="00DD60A4"/>
    <w:pPr>
      <w:keepNext/>
      <w:keepLines/>
      <w:spacing w:before="200" w:after="0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0C71"/>
    <w:rPr>
      <w:color w:val="595959" w:themeColor="text1" w:themeTint="A6"/>
    </w:rPr>
  </w:style>
  <w:style w:type="paragraph" w:customStyle="1" w:styleId="NewsletterDate">
    <w:name w:val="Newsletter Date"/>
    <w:next w:val="Normal"/>
    <w:link w:val="NewsletterDateChar"/>
    <w:uiPriority w:val="2"/>
    <w:qFormat/>
    <w:rsid w:val="007B09C3"/>
    <w:pPr>
      <w:spacing w:after="0"/>
      <w:jc w:val="right"/>
    </w:pPr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character" w:customStyle="1" w:styleId="NewsletterDateChar">
    <w:name w:val="Newsletter Date Char"/>
    <w:basedOn w:val="DefaultParagraphFont"/>
    <w:link w:val="NewsletterDate"/>
    <w:uiPriority w:val="2"/>
    <w:rsid w:val="007B09C3"/>
    <w:rPr>
      <w:rFonts w:eastAsiaTheme="majorHAnsi"/>
      <w:b/>
      <w:color w:val="8064A2" w:themeColor="accent4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uiPriority w:val="3"/>
    <w:qFormat/>
    <w:rsid w:val="00FE0AEA"/>
    <w:pPr>
      <w:spacing w:before="360" w:after="240"/>
    </w:pPr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uiPriority w:val="3"/>
    <w:rsid w:val="00FE0AEA"/>
    <w:rPr>
      <w:rFonts w:eastAsiaTheme="majorHAnsi"/>
      <w:b/>
      <w:caps/>
      <w:color w:val="1F497D" w:themeColor="text2"/>
      <w:spacing w:val="10"/>
      <w:sz w:val="28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32"/>
    <w:rsid w:val="009630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customStyle="1" w:styleId="Heading9Char">
    <w:name w:val="Heading 9 Char"/>
    <w:basedOn w:val="DefaultParagraphFont"/>
    <w:link w:val="Heading9"/>
    <w:uiPriority w:val="32"/>
    <w:semiHidden/>
    <w:rsid w:val="00963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D60A4"/>
  </w:style>
  <w:style w:type="paragraph" w:styleId="Footer">
    <w:name w:val="footer"/>
    <w:basedOn w:val="Normal"/>
    <w:link w:val="FooterChar"/>
    <w:uiPriority w:val="99"/>
    <w:unhideWhenUsed/>
    <w:rsid w:val="00DD60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D60A4"/>
  </w:style>
  <w:style w:type="paragraph" w:styleId="Quote">
    <w:name w:val="Quote"/>
    <w:basedOn w:val="Normal"/>
    <w:link w:val="QuoteChar"/>
    <w:uiPriority w:val="5"/>
    <w:qFormat/>
    <w:rsid w:val="007F74B6"/>
    <w:pPr>
      <w:pBdr>
        <w:top w:val="single" w:sz="2" w:space="16" w:color="C0504D" w:themeColor="accent2"/>
        <w:left w:val="single" w:sz="2" w:space="8" w:color="C0504D" w:themeColor="accent2"/>
        <w:bottom w:val="single" w:sz="2" w:space="16" w:color="C0504D" w:themeColor="accent2"/>
        <w:right w:val="single" w:sz="2" w:space="8" w:color="C0504D" w:themeColor="accent2"/>
      </w:pBdr>
      <w:shd w:val="clear" w:color="auto" w:fill="C0504D" w:themeFill="accent2"/>
      <w:ind w:left="72" w:right="72"/>
    </w:pPr>
    <w:rPr>
      <w:i/>
      <w:iCs/>
      <w:color w:val="FFFFFF" w:themeColor="background1"/>
      <w:sz w:val="28"/>
    </w:rPr>
  </w:style>
  <w:style w:type="character" w:customStyle="1" w:styleId="QuoteChar">
    <w:name w:val="Quote Char"/>
    <w:basedOn w:val="DefaultParagraphFont"/>
    <w:link w:val="Quote"/>
    <w:uiPriority w:val="5"/>
    <w:rsid w:val="009630D9"/>
    <w:rPr>
      <w:i/>
      <w:iCs/>
      <w:color w:val="FFFFFF" w:themeColor="background1"/>
      <w:sz w:val="28"/>
      <w:shd w:val="clear" w:color="auto" w:fill="C0504D" w:themeFill="accent2"/>
    </w:rPr>
  </w:style>
  <w:style w:type="paragraph" w:styleId="IntenseQuote">
    <w:name w:val="Intense Quote"/>
    <w:basedOn w:val="Normal"/>
    <w:link w:val="IntenseQuoteChar"/>
    <w:uiPriority w:val="6"/>
    <w:qFormat/>
    <w:rsid w:val="003B6895"/>
    <w:rPr>
      <w:b/>
      <w:iCs/>
      <w:color w:val="C0504D" w:themeColor="accent2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6"/>
    <w:rsid w:val="003B6895"/>
    <w:rPr>
      <w:b/>
      <w:iCs/>
      <w:color w:val="C0504D" w:themeColor="accent2"/>
      <w:sz w:val="28"/>
    </w:rPr>
  </w:style>
  <w:style w:type="paragraph" w:styleId="BlockText">
    <w:name w:val="Block Text"/>
    <w:basedOn w:val="Normal"/>
    <w:uiPriority w:val="99"/>
    <w:semiHidden/>
    <w:unhideWhenUsed/>
    <w:rsid w:val="00915937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32"/>
    <w:semiHidden/>
    <w:rsid w:val="009630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32"/>
    <w:semiHidden/>
    <w:rsid w:val="009630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690C71"/>
    <w:rPr>
      <w:color w:val="595959" w:themeColor="text1" w:themeTint="A6"/>
      <w:shd w:val="clear" w:color="auto" w:fill="E6E6E6"/>
    </w:rPr>
  </w:style>
  <w:style w:type="paragraph" w:styleId="Title">
    <w:name w:val="Title"/>
    <w:basedOn w:val="Normal"/>
    <w:link w:val="TitleChar"/>
    <w:uiPriority w:val="1"/>
    <w:qFormat/>
    <w:rsid w:val="009630D9"/>
    <w:pPr>
      <w:pBdr>
        <w:top w:val="single" w:sz="2" w:space="6" w:color="8064A2" w:themeColor="accent4"/>
        <w:left w:val="single" w:sz="2" w:space="8" w:color="8064A2" w:themeColor="accent4"/>
        <w:bottom w:val="single" w:sz="2" w:space="6" w:color="8064A2" w:themeColor="accent4"/>
        <w:right w:val="single" w:sz="2" w:space="8" w:color="8064A2" w:themeColor="accent4"/>
      </w:pBdr>
      <w:shd w:val="clear" w:color="auto" w:fill="8064A2" w:themeFill="accent4"/>
      <w:spacing w:after="0"/>
      <w:ind w:left="72" w:right="288"/>
    </w:pPr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9630D9"/>
    <w:rPr>
      <w:rFonts w:asciiTheme="majorHAnsi" w:eastAsiaTheme="majorEastAsia" w:hAnsiTheme="majorHAnsi" w:cstheme="majorBidi"/>
      <w:b/>
      <w:color w:val="FFFFFF" w:themeColor="background1"/>
      <w:kern w:val="28"/>
      <w:sz w:val="48"/>
      <w:szCs w:val="56"/>
      <w:shd w:val="clear" w:color="auto" w:fill="8064A2" w:themeFill="accent4"/>
    </w:rPr>
  </w:style>
  <w:style w:type="character" w:styleId="BookTitle">
    <w:name w:val="Book Title"/>
    <w:basedOn w:val="DefaultParagraphFont"/>
    <w:uiPriority w:val="33"/>
    <w:semiHidden/>
    <w:unhideWhenUsed/>
    <w:rsid w:val="00AD1D74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D1D74"/>
    <w:pPr>
      <w:spacing w:after="200"/>
    </w:pPr>
    <w:rPr>
      <w:i/>
      <w:iCs/>
      <w:color w:val="1F497D" w:themeColor="text2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rsid w:val="00AD1D74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32"/>
    <w:semiHidden/>
    <w:rsid w:val="00AD1D74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2"/>
    <w:semiHidden/>
    <w:rsid w:val="00AD1D7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2"/>
    <w:semiHidden/>
    <w:rsid w:val="00AD1D7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2"/>
    <w:semiHidden/>
    <w:rsid w:val="00AD1D7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D1D74"/>
    <w:rPr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sid w:val="00AD1D74"/>
    <w:rPr>
      <w:b/>
      <w:bCs/>
      <w:smallCaps/>
      <w:color w:val="4F81BD" w:themeColor="accent1"/>
      <w:spacing w:val="5"/>
    </w:rPr>
  </w:style>
  <w:style w:type="paragraph" w:styleId="ListParagraph">
    <w:name w:val="List Paragraph"/>
    <w:basedOn w:val="Normal"/>
    <w:uiPriority w:val="34"/>
    <w:semiHidden/>
    <w:unhideWhenUsed/>
    <w:rsid w:val="00AD1D74"/>
    <w:pPr>
      <w:ind w:left="720"/>
    </w:pPr>
  </w:style>
  <w:style w:type="paragraph" w:styleId="NoSpacing">
    <w:name w:val="No Spacing"/>
    <w:uiPriority w:val="1"/>
    <w:semiHidden/>
    <w:unhideWhenUsed/>
    <w:rsid w:val="00AD1D74"/>
    <w:pPr>
      <w:spacing w:after="0"/>
    </w:pPr>
    <w:rPr>
      <w:color w:val="000000" w:themeColor="text1"/>
    </w:rPr>
  </w:style>
  <w:style w:type="character" w:styleId="Strong">
    <w:name w:val="Strong"/>
    <w:basedOn w:val="DefaultParagraphFont"/>
    <w:uiPriority w:val="22"/>
    <w:semiHidden/>
    <w:unhideWhenUsed/>
    <w:rsid w:val="00AD1D74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D1D74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1D7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rsid w:val="00AD1D74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rsid w:val="00AD1D74"/>
    <w:rPr>
      <w:smallCaps/>
      <w:color w:val="5A5A5A" w:themeColor="text1" w:themeTint="A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1D74"/>
    <w:pPr>
      <w:spacing w:before="240"/>
      <w:jc w:val="left"/>
      <w:outlineLvl w:val="9"/>
    </w:pPr>
    <w:rPr>
      <w:b w:val="0"/>
      <w:bCs w:val="0"/>
      <w:sz w:val="32"/>
      <w:szCs w:val="32"/>
      <w:lang w:bidi="ar-SA"/>
    </w:rPr>
  </w:style>
  <w:style w:type="paragraph" w:customStyle="1" w:styleId="Image">
    <w:name w:val="Image"/>
    <w:basedOn w:val="Normal"/>
    <w:uiPriority w:val="10"/>
    <w:qFormat/>
    <w:rsid w:val="007E1E06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3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732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8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394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z\AppData\Roaming\Microsoft\Templates\Class%20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EC0985604014B3BA82388CACC8C6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AECFE-C77D-44C6-9FC0-99CEAB8AECDD}"/>
      </w:docPartPr>
      <w:docPartBody>
        <w:p w:rsidR="00712812" w:rsidRDefault="00944F27">
          <w:pPr>
            <w:pStyle w:val="9EC0985604014B3BA82388CACC8C64A7"/>
          </w:pPr>
          <w:r w:rsidRPr="007B09C3">
            <w:t>Date</w:t>
          </w:r>
        </w:p>
      </w:docPartBody>
    </w:docPart>
    <w:docPart>
      <w:docPartPr>
        <w:name w:val="2959C63C10C844DFBC4B65434A08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17FF0-72D6-480D-A878-15471ADD6381}"/>
      </w:docPartPr>
      <w:docPartBody>
        <w:p w:rsidR="00712812" w:rsidRDefault="00944F27">
          <w:pPr>
            <w:pStyle w:val="2959C63C10C844DFBC4B65434A084784"/>
          </w:pPr>
          <w:r w:rsidRPr="00FE0AEA">
            <w:t>Date</w:t>
          </w:r>
        </w:p>
      </w:docPartBody>
    </w:docPart>
    <w:docPart>
      <w:docPartPr>
        <w:name w:val="C9CAE03BE9D94F57844C062764B9D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C0B28-D7FE-44B7-B921-FC3E9A2FA037}"/>
      </w:docPartPr>
      <w:docPartBody>
        <w:p w:rsidR="00287795" w:rsidRDefault="00EA4DE4" w:rsidP="00EA4DE4">
          <w:pPr>
            <w:pStyle w:val="C9CAE03BE9D94F57844C062764B9D26C"/>
          </w:pPr>
          <w:r w:rsidRPr="00FE0AEA">
            <w:t>OUR THANKS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27"/>
    <w:rsid w:val="00016A2D"/>
    <w:rsid w:val="001465C5"/>
    <w:rsid w:val="00287795"/>
    <w:rsid w:val="00704528"/>
    <w:rsid w:val="00712812"/>
    <w:rsid w:val="00944F27"/>
    <w:rsid w:val="00E2786C"/>
    <w:rsid w:val="00E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D69BF3DF254D6EA118185DC431C7E7">
    <w:name w:val="8ED69BF3DF254D6EA118185DC431C7E7"/>
  </w:style>
  <w:style w:type="paragraph" w:customStyle="1" w:styleId="9EC0985604014B3BA82388CACC8C64A7">
    <w:name w:val="9EC0985604014B3BA82388CACC8C64A7"/>
  </w:style>
  <w:style w:type="paragraph" w:customStyle="1" w:styleId="564B6289C8524C03B579697E032E9A48">
    <w:name w:val="564B6289C8524C03B579697E032E9A48"/>
  </w:style>
  <w:style w:type="paragraph" w:customStyle="1" w:styleId="E51FAE1A57B748D69180B2D944710D43">
    <w:name w:val="E51FAE1A57B748D69180B2D944710D43"/>
  </w:style>
  <w:style w:type="paragraph" w:customStyle="1" w:styleId="C3B1BD1D9F2745A0AEF6A75003B66C70">
    <w:name w:val="C3B1BD1D9F2745A0AEF6A75003B66C70"/>
  </w:style>
  <w:style w:type="paragraph" w:customStyle="1" w:styleId="E769736BFFE44854BA1A1478FF8D63AC">
    <w:name w:val="E769736BFFE44854BA1A1478FF8D63AC"/>
  </w:style>
  <w:style w:type="paragraph" w:customStyle="1" w:styleId="27004E45B5E04DB9B1BF097ADC8B775D">
    <w:name w:val="27004E45B5E04DB9B1BF097ADC8B775D"/>
  </w:style>
  <w:style w:type="paragraph" w:customStyle="1" w:styleId="0F843315DA46456A9FABDD1CE67CCBCC">
    <w:name w:val="0F843315DA46456A9FABDD1CE67CCBCC"/>
  </w:style>
  <w:style w:type="paragraph" w:customStyle="1" w:styleId="6DE77BED9ABD4673B68E129ED7C598B3">
    <w:name w:val="6DE77BED9ABD4673B68E129ED7C598B3"/>
  </w:style>
  <w:style w:type="paragraph" w:customStyle="1" w:styleId="1E9BB7FB94AB45188A9F5BDA1C0DE524">
    <w:name w:val="1E9BB7FB94AB45188A9F5BDA1C0DE524"/>
  </w:style>
  <w:style w:type="paragraph" w:customStyle="1" w:styleId="ADEDD010BFBA413AB18A9F42BB8EEADB">
    <w:name w:val="ADEDD010BFBA413AB18A9F42BB8EEADB"/>
  </w:style>
  <w:style w:type="paragraph" w:customStyle="1" w:styleId="06128B8D7B5042C3A1F610B04367CE97">
    <w:name w:val="06128B8D7B5042C3A1F610B04367CE97"/>
  </w:style>
  <w:style w:type="paragraph" w:customStyle="1" w:styleId="2959C63C10C844DFBC4B65434A084784">
    <w:name w:val="2959C63C10C844DFBC4B65434A084784"/>
  </w:style>
  <w:style w:type="paragraph" w:customStyle="1" w:styleId="C8833764EEE142879B3A128E6FBD3972">
    <w:name w:val="C8833764EEE142879B3A128E6FBD3972"/>
  </w:style>
  <w:style w:type="paragraph" w:customStyle="1" w:styleId="EF2CB50D96EC48058E49D4E421CDE823">
    <w:name w:val="EF2CB50D96EC48058E49D4E421CDE823"/>
  </w:style>
  <w:style w:type="paragraph" w:customStyle="1" w:styleId="86128D54771A410983757582B082386B">
    <w:name w:val="86128D54771A410983757582B082386B"/>
  </w:style>
  <w:style w:type="paragraph" w:customStyle="1" w:styleId="3AC2AD24E91B432092F8C2D2AC1B6C00">
    <w:name w:val="3AC2AD24E91B432092F8C2D2AC1B6C00"/>
  </w:style>
  <w:style w:type="paragraph" w:customStyle="1" w:styleId="82CE231152C44EFCA651B03C991220FC">
    <w:name w:val="82CE231152C44EFCA651B03C991220FC"/>
  </w:style>
  <w:style w:type="paragraph" w:customStyle="1" w:styleId="CB46B479F559442690DE73DC22BE580F">
    <w:name w:val="CB46B479F559442690DE73DC22BE580F"/>
  </w:style>
  <w:style w:type="paragraph" w:customStyle="1" w:styleId="3EF68F0E69DE4EE89ED75AB337A3967C">
    <w:name w:val="3EF68F0E69DE4EE89ED75AB337A3967C"/>
  </w:style>
  <w:style w:type="paragraph" w:customStyle="1" w:styleId="6BC6887A1A364F6E9F18D0DF09B202D3">
    <w:name w:val="6BC6887A1A364F6E9F18D0DF09B202D3"/>
  </w:style>
  <w:style w:type="paragraph" w:customStyle="1" w:styleId="6D3102ACC8264CDAA6BA49155DE8698B">
    <w:name w:val="6D3102ACC8264CDAA6BA49155DE8698B"/>
  </w:style>
  <w:style w:type="paragraph" w:customStyle="1" w:styleId="C7528C9E428849219AAB6841EAD2EAA3">
    <w:name w:val="C7528C9E428849219AAB6841EAD2EAA3"/>
  </w:style>
  <w:style w:type="paragraph" w:customStyle="1" w:styleId="1346D4C7C3854A27860E1AA9DD7964F0">
    <w:name w:val="1346D4C7C3854A27860E1AA9DD7964F0"/>
  </w:style>
  <w:style w:type="paragraph" w:customStyle="1" w:styleId="74B9F3011FF649A7ABE82BFAFEEF22D4">
    <w:name w:val="74B9F3011FF649A7ABE82BFAFEEF22D4"/>
  </w:style>
  <w:style w:type="paragraph" w:customStyle="1" w:styleId="205BDE0574E94A7AAEB14C45CD6D7B3F">
    <w:name w:val="205BDE0574E94A7AAEB14C45CD6D7B3F"/>
  </w:style>
  <w:style w:type="paragraph" w:customStyle="1" w:styleId="6CBD979D6414488A861746EE9571560E">
    <w:name w:val="6CBD979D6414488A861746EE9571560E"/>
  </w:style>
  <w:style w:type="paragraph" w:customStyle="1" w:styleId="C9CAE03BE9D94F57844C062764B9D26C">
    <w:name w:val="C9CAE03BE9D94F57844C062764B9D26C"/>
    <w:rsid w:val="00EA4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Mangal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5750A6-56F1-4D09-95BB-BDE750001B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AB1FCB-B09B-4B5F-B80A-8B8690247E3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73BC0577-C0C8-4C7F-993F-79094CBDD9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newsletter</Template>
  <TotalTime>0</TotalTime>
  <Pages>3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April 2021</cp:keywords>
  <cp:lastModifiedBy/>
  <cp:revision>1</cp:revision>
  <dcterms:created xsi:type="dcterms:W3CDTF">2021-03-02T13:45:00Z</dcterms:created>
  <dcterms:modified xsi:type="dcterms:W3CDTF">2021-03-02T13:51:00Z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